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63" w:rsidRPr="001C7449" w:rsidRDefault="0067375A">
      <w:pPr>
        <w:pStyle w:val="1"/>
      </w:pPr>
      <w:r w:rsidRPr="001C7449">
        <w:rPr>
          <w:rFonts w:hint="eastAsia"/>
        </w:rPr>
        <w:t>１</w:t>
      </w:r>
      <w:r w:rsidRPr="001C7449">
        <w:rPr>
          <w:rFonts w:hint="eastAsia"/>
        </w:rPr>
        <w:t>.</w:t>
      </w:r>
      <w:r w:rsidRPr="001C7449">
        <w:rPr>
          <w:rFonts w:hint="eastAsia"/>
        </w:rPr>
        <w:t xml:space="preserve">　はじめに</w:t>
      </w:r>
    </w:p>
    <w:p w:rsidR="00E55A63" w:rsidRPr="001C7449" w:rsidRDefault="0067375A" w:rsidP="0067375A">
      <w:pPr>
        <w:ind w:firstLineChars="100" w:firstLine="190"/>
      </w:pPr>
      <w:r w:rsidRPr="001C7449">
        <w:rPr>
          <w:rFonts w:hint="eastAsia"/>
        </w:rPr>
        <w:t>卒業論文作成にあたり各条項に従って作成を行う。</w:t>
      </w:r>
    </w:p>
    <w:p w:rsidR="00D43869" w:rsidRPr="001C7449" w:rsidRDefault="00D43869" w:rsidP="0067375A">
      <w:pPr>
        <w:ind w:firstLineChars="100" w:firstLine="190"/>
      </w:pPr>
    </w:p>
    <w:p w:rsidR="0067375A" w:rsidRPr="001C7449" w:rsidRDefault="0067375A" w:rsidP="0067375A">
      <w:pPr>
        <w:pStyle w:val="1"/>
        <w:rPr>
          <w:rFonts w:ascii="ＭＳ ゴシック" w:hAnsi="ＭＳ ゴシック"/>
          <w:b/>
          <w:sz w:val="18"/>
          <w:szCs w:val="18"/>
        </w:rPr>
      </w:pPr>
      <w:r w:rsidRPr="001C7449">
        <w:rPr>
          <w:rFonts w:hint="eastAsia"/>
        </w:rPr>
        <w:t>２．梗概の構成について</w:t>
      </w:r>
    </w:p>
    <w:p w:rsidR="0067375A" w:rsidRPr="001C7449" w:rsidRDefault="0067375A" w:rsidP="0067375A">
      <w:r w:rsidRPr="001C7449">
        <w:rPr>
          <w:rFonts w:hint="eastAsia"/>
        </w:rPr>
        <w:t xml:space="preserve">　梗概の構成は次の通りとする。</w:t>
      </w:r>
    </w:p>
    <w:p w:rsidR="0067375A" w:rsidRPr="001C7449" w:rsidRDefault="0067375A" w:rsidP="0067375A">
      <w:r w:rsidRPr="001C7449">
        <w:rPr>
          <w:rFonts w:hint="eastAsia"/>
        </w:rPr>
        <w:t>（</w:t>
      </w:r>
      <w:r w:rsidRPr="001C7449">
        <w:rPr>
          <w:rFonts w:asciiTheme="minorHAnsi" w:hAnsiTheme="minorHAnsi"/>
        </w:rPr>
        <w:t>1</w:t>
      </w:r>
      <w:r w:rsidRPr="001C7449">
        <w:rPr>
          <w:rFonts w:hint="eastAsia"/>
        </w:rPr>
        <w:t>）緒言または目的　　（</w:t>
      </w:r>
      <w:r w:rsidRPr="001C7449">
        <w:rPr>
          <w:rFonts w:asciiTheme="minorHAnsi" w:hAnsiTheme="minorHAnsi"/>
        </w:rPr>
        <w:t>2</w:t>
      </w:r>
      <w:r w:rsidRPr="001C7449">
        <w:rPr>
          <w:rFonts w:hint="eastAsia"/>
        </w:rPr>
        <w:t>）方法　　（</w:t>
      </w:r>
      <w:r w:rsidRPr="001C7449">
        <w:rPr>
          <w:rFonts w:asciiTheme="minorHAnsi" w:hAnsiTheme="minorHAnsi"/>
        </w:rPr>
        <w:t>3</w:t>
      </w:r>
      <w:r w:rsidRPr="001C7449">
        <w:rPr>
          <w:rFonts w:hint="eastAsia"/>
        </w:rPr>
        <w:t>）結果</w:t>
      </w:r>
    </w:p>
    <w:p w:rsidR="0067375A" w:rsidRPr="001C7449" w:rsidRDefault="0067375A" w:rsidP="0067375A">
      <w:r w:rsidRPr="001C7449">
        <w:rPr>
          <w:rFonts w:hint="eastAsia"/>
        </w:rPr>
        <w:t>（</w:t>
      </w:r>
      <w:r w:rsidRPr="001C7449">
        <w:rPr>
          <w:rFonts w:asciiTheme="minorHAnsi" w:hAnsiTheme="minorHAnsi"/>
        </w:rPr>
        <w:t>4</w:t>
      </w:r>
      <w:r w:rsidRPr="001C7449">
        <w:rPr>
          <w:rFonts w:hint="eastAsia"/>
        </w:rPr>
        <w:t>）考察　　（</w:t>
      </w:r>
      <w:r w:rsidRPr="001C7449">
        <w:rPr>
          <w:rFonts w:asciiTheme="minorHAnsi" w:hAnsiTheme="minorHAnsi"/>
        </w:rPr>
        <w:t>5</w:t>
      </w:r>
      <w:r w:rsidRPr="001C7449">
        <w:rPr>
          <w:rFonts w:hint="eastAsia"/>
        </w:rPr>
        <w:t>）結論　　（</w:t>
      </w:r>
      <w:r w:rsidRPr="001C7449">
        <w:rPr>
          <w:rFonts w:asciiTheme="minorHAnsi" w:hAnsiTheme="minorHAnsi"/>
        </w:rPr>
        <w:t>6</w:t>
      </w:r>
      <w:r w:rsidRPr="001C7449">
        <w:rPr>
          <w:rFonts w:hint="eastAsia"/>
        </w:rPr>
        <w:t>）参考および引用文献</w:t>
      </w:r>
    </w:p>
    <w:p w:rsidR="0067375A" w:rsidRPr="001C7449" w:rsidRDefault="0067375A">
      <w:pPr>
        <w:pStyle w:val="a0"/>
        <w:ind w:firstLine="180"/>
        <w:rPr>
          <w:sz w:val="18"/>
          <w:szCs w:val="18"/>
        </w:rPr>
      </w:pPr>
    </w:p>
    <w:p w:rsidR="0067375A" w:rsidRPr="001C7449" w:rsidRDefault="0067375A" w:rsidP="0067375A">
      <w:pPr>
        <w:pStyle w:val="1"/>
      </w:pPr>
      <w:r w:rsidRPr="001C7449">
        <w:rPr>
          <w:rFonts w:hint="eastAsia"/>
        </w:rPr>
        <w:t>３．タイトル・著者名・指導教員・本文について</w:t>
      </w:r>
    </w:p>
    <w:p w:rsidR="0067375A" w:rsidRPr="001C7449" w:rsidRDefault="0067375A" w:rsidP="0067375A">
      <w:pPr>
        <w:ind w:firstLineChars="100" w:firstLine="190"/>
      </w:pPr>
      <w:r w:rsidRPr="001C7449">
        <w:rPr>
          <w:rFonts w:hint="eastAsia"/>
        </w:rPr>
        <w:t>①卒業研究テーマを記入し、サブテーマがあれば下行に記入する。なお</w:t>
      </w:r>
      <w:r w:rsidRPr="001C7449">
        <w:rPr>
          <w:rFonts w:asciiTheme="minorHAnsi" w:hAnsiTheme="minorHAnsi"/>
        </w:rPr>
        <w:t>2</w:t>
      </w:r>
      <w:r w:rsidRPr="001C7449">
        <w:rPr>
          <w:rFonts w:hint="eastAsia"/>
        </w:rPr>
        <w:t>枚目はタイトル不要とする。</w:t>
      </w:r>
    </w:p>
    <w:p w:rsidR="0067375A" w:rsidRPr="001C7449" w:rsidRDefault="0067375A" w:rsidP="0067375A">
      <w:r w:rsidRPr="001C7449">
        <w:rPr>
          <w:rFonts w:hint="eastAsia"/>
        </w:rPr>
        <w:t xml:space="preserve">　卒業研究テーマ</w:t>
      </w:r>
      <w:r w:rsidRPr="001C7449">
        <w:rPr>
          <w:rFonts w:asciiTheme="minorHAnsi" w:hAnsiTheme="minorHAnsi"/>
        </w:rPr>
        <w:t>MS</w:t>
      </w:r>
      <w:r w:rsidRPr="001C7449">
        <w:rPr>
          <w:rFonts w:hint="eastAsia"/>
        </w:rPr>
        <w:t xml:space="preserve">明朝　</w:t>
      </w:r>
      <w:r w:rsidRPr="001C7449">
        <w:rPr>
          <w:rFonts w:asciiTheme="minorHAnsi" w:hAnsiTheme="minorHAnsi"/>
        </w:rPr>
        <w:t>14pt</w:t>
      </w:r>
      <w:r w:rsidRPr="001C7449">
        <w:rPr>
          <w:rFonts w:hint="eastAsia"/>
        </w:rPr>
        <w:t>（左寄せ）</w:t>
      </w:r>
    </w:p>
    <w:p w:rsidR="0067375A" w:rsidRPr="001C7449" w:rsidRDefault="0067375A" w:rsidP="0067375A">
      <w:pPr>
        <w:ind w:firstLineChars="100" w:firstLine="190"/>
      </w:pPr>
      <w:r w:rsidRPr="001C7449">
        <w:rPr>
          <w:rFonts w:hint="eastAsia"/>
        </w:rPr>
        <w:t xml:space="preserve">サブテーマ　</w:t>
      </w:r>
      <w:r w:rsidRPr="001C7449">
        <w:rPr>
          <w:rFonts w:asciiTheme="minorHAnsi" w:hAnsiTheme="minorHAnsi"/>
        </w:rPr>
        <w:t>MS</w:t>
      </w:r>
      <w:r w:rsidRPr="001C7449">
        <w:rPr>
          <w:rFonts w:hint="eastAsia"/>
        </w:rPr>
        <w:t xml:space="preserve">明朝　</w:t>
      </w:r>
      <w:r w:rsidRPr="001C7449">
        <w:rPr>
          <w:rFonts w:asciiTheme="minorHAnsi" w:hAnsiTheme="minorHAnsi"/>
        </w:rPr>
        <w:t>10.5pt</w:t>
      </w:r>
      <w:r w:rsidRPr="001C7449">
        <w:rPr>
          <w:rFonts w:hint="eastAsia"/>
        </w:rPr>
        <w:t>（左寄せ）</w:t>
      </w:r>
    </w:p>
    <w:p w:rsidR="0067375A" w:rsidRPr="001C7449" w:rsidRDefault="0067375A" w:rsidP="0067375A">
      <w:pPr>
        <w:ind w:firstLineChars="100" w:firstLine="190"/>
      </w:pPr>
      <w:r w:rsidRPr="001C7449">
        <w:t>英数は</w:t>
      </w:r>
      <w:r w:rsidRPr="001C7449">
        <w:rPr>
          <w:rFonts w:asciiTheme="minorHAnsi" w:hAnsiTheme="minorHAnsi"/>
        </w:rPr>
        <w:t>century</w:t>
      </w:r>
      <w:r w:rsidRPr="001C7449">
        <w:t xml:space="preserve">　</w:t>
      </w:r>
      <w:r w:rsidRPr="001C7449">
        <w:rPr>
          <w:rFonts w:asciiTheme="minorHAnsi" w:hAnsiTheme="minorHAnsi"/>
        </w:rPr>
        <w:t>10.5pt</w:t>
      </w:r>
      <w:r w:rsidRPr="001C7449">
        <w:rPr>
          <w:rFonts w:hint="eastAsia"/>
        </w:rPr>
        <w:t xml:space="preserve"> </w:t>
      </w:r>
      <w:r w:rsidRPr="001C7449">
        <w:rPr>
          <w:rFonts w:hint="eastAsia"/>
        </w:rPr>
        <w:t>（半角）とする。</w:t>
      </w:r>
    </w:p>
    <w:p w:rsidR="0067375A" w:rsidRPr="001C7449" w:rsidRDefault="0067375A" w:rsidP="0067375A">
      <w:pPr>
        <w:ind w:firstLineChars="100" w:firstLine="190"/>
      </w:pPr>
      <w:r w:rsidRPr="001C7449">
        <w:rPr>
          <w:rFonts w:hint="eastAsia"/>
        </w:rPr>
        <w:t>②学籍番号・氏名は</w:t>
      </w:r>
      <w:r w:rsidRPr="001C7449">
        <w:rPr>
          <w:rFonts w:asciiTheme="minorHAnsi" w:hAnsiTheme="minorHAnsi"/>
        </w:rPr>
        <w:t>14-3A000</w:t>
      </w:r>
      <w:r w:rsidRPr="001C7449">
        <w:rPr>
          <w:rFonts w:hint="eastAsia"/>
        </w:rPr>
        <w:t>、フルネームで記入し、共同研究者があればすべて記入する。</w:t>
      </w:r>
    </w:p>
    <w:p w:rsidR="0067375A" w:rsidRPr="001C7449" w:rsidRDefault="0067375A" w:rsidP="0067375A">
      <w:r w:rsidRPr="001C7449">
        <w:rPr>
          <w:rFonts w:hint="eastAsia"/>
        </w:rPr>
        <w:t xml:space="preserve">　氏名は、苗字と名前の間に半角スペースを入れる。</w:t>
      </w:r>
    </w:p>
    <w:p w:rsidR="0067375A" w:rsidRPr="001C7449" w:rsidRDefault="0067375A" w:rsidP="0067375A">
      <w:pPr>
        <w:ind w:firstLineChars="100" w:firstLine="190"/>
      </w:pPr>
      <w:r w:rsidRPr="001C7449">
        <w:rPr>
          <w:rFonts w:hint="eastAsia"/>
        </w:rPr>
        <w:t>学籍番号：</w:t>
      </w:r>
      <w:r w:rsidRPr="001C7449">
        <w:rPr>
          <w:rFonts w:asciiTheme="minorHAnsi" w:hAnsiTheme="minorHAnsi"/>
        </w:rPr>
        <w:t>century</w:t>
      </w:r>
      <w:r w:rsidRPr="001C7449">
        <w:rPr>
          <w:rFonts w:hint="eastAsia"/>
        </w:rPr>
        <w:t xml:space="preserve">　</w:t>
      </w:r>
      <w:r w:rsidRPr="001C7449">
        <w:rPr>
          <w:rFonts w:asciiTheme="minorHAnsi" w:hAnsiTheme="minorHAnsi"/>
        </w:rPr>
        <w:t>10.5pt</w:t>
      </w:r>
      <w:r w:rsidRPr="001C7449">
        <w:rPr>
          <w:rFonts w:hint="eastAsia"/>
        </w:rPr>
        <w:t>（半角）</w:t>
      </w:r>
    </w:p>
    <w:p w:rsidR="0067375A" w:rsidRPr="001C7449" w:rsidRDefault="0067375A" w:rsidP="0067375A">
      <w:r w:rsidRPr="001C7449">
        <w:t xml:space="preserve">　氏名：</w:t>
      </w:r>
      <w:r w:rsidRPr="001C7449">
        <w:rPr>
          <w:rFonts w:asciiTheme="minorHAnsi" w:hAnsiTheme="minorHAnsi"/>
        </w:rPr>
        <w:t>MS</w:t>
      </w:r>
      <w:r w:rsidRPr="001C7449">
        <w:rPr>
          <w:rFonts w:hint="eastAsia"/>
        </w:rPr>
        <w:t xml:space="preserve">明朝　</w:t>
      </w:r>
      <w:r w:rsidRPr="001C7449">
        <w:rPr>
          <w:rFonts w:asciiTheme="minorHAnsi" w:hAnsiTheme="minorHAnsi"/>
        </w:rPr>
        <w:t>10.5pt</w:t>
      </w:r>
    </w:p>
    <w:p w:rsidR="0067375A" w:rsidRPr="001C7449" w:rsidRDefault="0067375A" w:rsidP="0067375A">
      <w:pPr>
        <w:ind w:firstLineChars="100" w:firstLine="190"/>
      </w:pPr>
      <w:r w:rsidRPr="001C7449">
        <w:rPr>
          <w:rFonts w:hint="eastAsia"/>
        </w:rPr>
        <w:t>③指導教員名：</w:t>
      </w:r>
      <w:r w:rsidRPr="001C7449">
        <w:rPr>
          <w:rFonts w:asciiTheme="minorHAnsi" w:hAnsiTheme="minorHAnsi"/>
        </w:rPr>
        <w:t>MS</w:t>
      </w:r>
      <w:r w:rsidRPr="001C7449">
        <w:rPr>
          <w:rFonts w:hint="eastAsia"/>
        </w:rPr>
        <w:t xml:space="preserve">明朝　</w:t>
      </w:r>
      <w:r w:rsidRPr="001C7449">
        <w:rPr>
          <w:rFonts w:asciiTheme="minorHAnsi" w:hAnsiTheme="minorHAnsi"/>
        </w:rPr>
        <w:t>10.5pt</w:t>
      </w:r>
    </w:p>
    <w:p w:rsidR="0067375A" w:rsidRPr="001C7449" w:rsidRDefault="0067375A" w:rsidP="0067375A">
      <w:r w:rsidRPr="001C7449">
        <w:t xml:space="preserve">　</w:t>
      </w:r>
      <w:r w:rsidR="001401D6" w:rsidRPr="001C7449">
        <w:rPr>
          <w:rFonts w:hint="eastAsia"/>
        </w:rPr>
        <w:t>教員氏名</w:t>
      </w:r>
      <w:r w:rsidRPr="001C7449">
        <w:t>＋肩書き（系、研究室名は不要）</w:t>
      </w:r>
    </w:p>
    <w:p w:rsidR="0067375A" w:rsidRPr="001C7449" w:rsidRDefault="0067375A" w:rsidP="0067375A">
      <w:pPr>
        <w:ind w:firstLineChars="100" w:firstLine="190"/>
      </w:pPr>
      <w:r w:rsidRPr="001C7449">
        <w:t>E</w:t>
      </w:r>
      <w:r w:rsidRPr="001C7449">
        <w:rPr>
          <w:rFonts w:hint="eastAsia"/>
        </w:rPr>
        <w:t>x</w:t>
      </w:r>
      <w:r w:rsidRPr="001C7449">
        <w:rPr>
          <w:rFonts w:hint="eastAsia"/>
        </w:rPr>
        <w:t>：○○</w:t>
      </w:r>
      <w:r w:rsidR="001401D6" w:rsidRPr="001C7449">
        <w:rPr>
          <w:rFonts w:hint="eastAsia"/>
        </w:rPr>
        <w:t xml:space="preserve"> </w:t>
      </w:r>
      <w:r w:rsidR="001401D6" w:rsidRPr="001C7449">
        <w:rPr>
          <w:rFonts w:hint="eastAsia"/>
        </w:rPr>
        <w:t>○○</w:t>
      </w:r>
      <w:r w:rsidRPr="001C7449">
        <w:rPr>
          <w:rFonts w:hint="eastAsia"/>
        </w:rPr>
        <w:t>教授　、　○○</w:t>
      </w:r>
      <w:r w:rsidR="001401D6" w:rsidRPr="001C7449">
        <w:rPr>
          <w:rFonts w:hint="eastAsia"/>
        </w:rPr>
        <w:t xml:space="preserve"> </w:t>
      </w:r>
      <w:r w:rsidR="001401D6" w:rsidRPr="001C7449">
        <w:rPr>
          <w:rFonts w:hint="eastAsia"/>
        </w:rPr>
        <w:t>○○</w:t>
      </w:r>
      <w:r w:rsidRPr="001C7449">
        <w:rPr>
          <w:rFonts w:hint="eastAsia"/>
        </w:rPr>
        <w:t>准教授</w:t>
      </w:r>
    </w:p>
    <w:p w:rsidR="001401D6" w:rsidRPr="001C7449" w:rsidRDefault="0067375A" w:rsidP="0067375A">
      <w:pPr>
        <w:ind w:firstLineChars="100" w:firstLine="190"/>
      </w:pPr>
      <w:r w:rsidRPr="001C7449">
        <w:rPr>
          <w:rFonts w:hint="eastAsia"/>
        </w:rPr>
        <w:t>④本文は、</w:t>
      </w:r>
      <w:r w:rsidRPr="001C7449">
        <w:rPr>
          <w:rFonts w:asciiTheme="minorHAnsi" w:hAnsiTheme="minorHAnsi"/>
        </w:rPr>
        <w:t>2</w:t>
      </w:r>
      <w:r w:rsidRPr="001C7449">
        <w:rPr>
          <w:rFonts w:hint="eastAsia"/>
        </w:rPr>
        <w:t>段組</w:t>
      </w:r>
      <w:r w:rsidR="001401D6" w:rsidRPr="001C7449">
        <w:rPr>
          <w:rFonts w:hint="eastAsia"/>
        </w:rPr>
        <w:t xml:space="preserve"> </w:t>
      </w:r>
      <w:r w:rsidRPr="001C7449">
        <w:rPr>
          <w:rFonts w:hint="eastAsia"/>
        </w:rPr>
        <w:t>段間</w:t>
      </w:r>
      <w:r w:rsidRPr="001C7449">
        <w:rPr>
          <w:rFonts w:asciiTheme="minorHAnsi" w:hAnsiTheme="minorHAnsi"/>
        </w:rPr>
        <w:t>6</w:t>
      </w:r>
      <w:r w:rsidR="002C5CD2" w:rsidRPr="001C7449">
        <w:rPr>
          <w:rFonts w:asciiTheme="minorHAnsi" w:hAnsiTheme="minorHAnsi" w:hint="eastAsia"/>
        </w:rPr>
        <w:t>mm</w:t>
      </w:r>
      <w:r w:rsidRPr="001C7449">
        <w:rPr>
          <w:rFonts w:hint="eastAsia"/>
        </w:rPr>
        <w:t>とする。なお、本文の行間は</w:t>
      </w:r>
      <w:r w:rsidRPr="001C7449">
        <w:rPr>
          <w:rFonts w:asciiTheme="minorHAnsi" w:hAnsiTheme="minorHAnsi"/>
        </w:rPr>
        <w:t>14pt</w:t>
      </w:r>
      <w:r w:rsidRPr="001C7449">
        <w:rPr>
          <w:rFonts w:hint="eastAsia"/>
        </w:rPr>
        <w:t>とし、章節ごとに</w:t>
      </w:r>
      <w:r w:rsidRPr="001C7449">
        <w:rPr>
          <w:rFonts w:asciiTheme="minorHAnsi" w:hAnsiTheme="minorHAnsi"/>
        </w:rPr>
        <w:t>1</w:t>
      </w:r>
      <w:r w:rsidRPr="001C7449">
        <w:rPr>
          <w:rFonts w:hint="eastAsia"/>
        </w:rPr>
        <w:t>行空け、段落は</w:t>
      </w:r>
      <w:r w:rsidRPr="001C7449">
        <w:rPr>
          <w:rFonts w:asciiTheme="minorHAnsi" w:hAnsiTheme="minorHAnsi"/>
        </w:rPr>
        <w:t>1</w:t>
      </w:r>
      <w:r w:rsidRPr="001C7449">
        <w:rPr>
          <w:rFonts w:hint="eastAsia"/>
        </w:rPr>
        <w:t>文字空ける。</w:t>
      </w:r>
      <w:r w:rsidR="001401D6" w:rsidRPr="001C7449">
        <w:rPr>
          <w:rFonts w:hint="eastAsia"/>
        </w:rPr>
        <w:t xml:space="preserve"> </w:t>
      </w:r>
    </w:p>
    <w:p w:rsidR="0067375A" w:rsidRPr="001C7449" w:rsidRDefault="0067375A" w:rsidP="0067375A">
      <w:pPr>
        <w:ind w:firstLineChars="100" w:firstLine="190"/>
      </w:pPr>
      <w:r w:rsidRPr="001C7449">
        <w:rPr>
          <w:rFonts w:hint="eastAsia"/>
        </w:rPr>
        <w:t>章節の番号：</w:t>
      </w:r>
      <w:r w:rsidRPr="001C7449">
        <w:rPr>
          <w:rFonts w:asciiTheme="minorHAnsi" w:hAnsiTheme="minorHAnsi"/>
        </w:rPr>
        <w:t>MS</w:t>
      </w:r>
      <w:r w:rsidRPr="001C7449">
        <w:rPr>
          <w:rFonts w:hint="eastAsia"/>
        </w:rPr>
        <w:t xml:space="preserve">ゴシック　</w:t>
      </w:r>
      <w:r w:rsidRPr="001C7449">
        <w:rPr>
          <w:rFonts w:asciiTheme="minorHAnsi" w:hAnsiTheme="minorHAnsi"/>
        </w:rPr>
        <w:t>9.5pt</w:t>
      </w:r>
      <w:r w:rsidRPr="001C7449">
        <w:rPr>
          <w:rFonts w:hint="eastAsia"/>
        </w:rPr>
        <w:t>（太字･全角）</w:t>
      </w:r>
    </w:p>
    <w:p w:rsidR="0067375A" w:rsidRPr="001C7449" w:rsidRDefault="0067375A" w:rsidP="0067375A">
      <w:pPr>
        <w:ind w:firstLineChars="100" w:firstLine="190"/>
      </w:pPr>
      <w:r w:rsidRPr="001C7449">
        <w:rPr>
          <w:rFonts w:hint="eastAsia"/>
        </w:rPr>
        <w:t>章節の表題：</w:t>
      </w:r>
      <w:r w:rsidRPr="001C7449">
        <w:rPr>
          <w:rFonts w:asciiTheme="minorHAnsi" w:hAnsiTheme="minorHAnsi"/>
        </w:rPr>
        <w:t>MS</w:t>
      </w:r>
      <w:r w:rsidRPr="001C7449">
        <w:rPr>
          <w:rFonts w:hint="eastAsia"/>
        </w:rPr>
        <w:t xml:space="preserve">ゴシック　</w:t>
      </w:r>
      <w:r w:rsidRPr="001C7449">
        <w:rPr>
          <w:rFonts w:asciiTheme="minorHAnsi" w:hAnsiTheme="minorHAnsi"/>
        </w:rPr>
        <w:t>9.5pt</w:t>
      </w:r>
      <w:r w:rsidRPr="001C7449">
        <w:rPr>
          <w:rFonts w:hint="eastAsia"/>
        </w:rPr>
        <w:t>（太字）</w:t>
      </w:r>
    </w:p>
    <w:p w:rsidR="0067375A" w:rsidRPr="001C7449" w:rsidRDefault="0067375A" w:rsidP="0067375A">
      <w:pPr>
        <w:ind w:firstLineChars="100" w:firstLine="190"/>
      </w:pPr>
      <w:r w:rsidRPr="001C7449">
        <w:t>本文：</w:t>
      </w:r>
      <w:r w:rsidRPr="001C7449">
        <w:rPr>
          <w:rFonts w:asciiTheme="minorHAnsi" w:hAnsiTheme="minorHAnsi"/>
        </w:rPr>
        <w:t>MS</w:t>
      </w:r>
      <w:r w:rsidRPr="001C7449">
        <w:rPr>
          <w:rFonts w:hint="eastAsia"/>
        </w:rPr>
        <w:t xml:space="preserve">明朝　</w:t>
      </w:r>
      <w:r w:rsidRPr="001C7449">
        <w:rPr>
          <w:rFonts w:asciiTheme="minorHAnsi" w:hAnsiTheme="minorHAnsi"/>
        </w:rPr>
        <w:t>9.5pt</w:t>
      </w:r>
    </w:p>
    <w:p w:rsidR="0067375A" w:rsidRPr="001C7449" w:rsidRDefault="0067375A" w:rsidP="0067375A">
      <w:pPr>
        <w:ind w:firstLineChars="100" w:firstLine="190"/>
      </w:pPr>
      <w:r w:rsidRPr="001C7449">
        <w:rPr>
          <w:rFonts w:hint="eastAsia"/>
        </w:rPr>
        <w:t>英数は</w:t>
      </w:r>
      <w:r w:rsidRPr="001C7449">
        <w:rPr>
          <w:rFonts w:asciiTheme="minorHAnsi" w:hAnsiTheme="minorHAnsi"/>
        </w:rPr>
        <w:t>century</w:t>
      </w:r>
      <w:r w:rsidRPr="001C7449">
        <w:rPr>
          <w:rFonts w:hint="eastAsia"/>
        </w:rPr>
        <w:t>（半角）、カタカナは全角とする。</w:t>
      </w:r>
    </w:p>
    <w:p w:rsidR="00A251D8" w:rsidRPr="001C7449" w:rsidRDefault="00A251D8" w:rsidP="0067375A">
      <w:pPr>
        <w:ind w:firstLineChars="100" w:firstLine="190"/>
      </w:pPr>
      <w:r w:rsidRPr="001C7449">
        <w:rPr>
          <w:rFonts w:hint="eastAsia"/>
        </w:rPr>
        <w:t>⑤脚注は、</w:t>
      </w:r>
      <w:r w:rsidRPr="001C7449">
        <w:rPr>
          <w:rFonts w:asciiTheme="minorHAnsi" w:hAnsiTheme="minorHAnsi"/>
        </w:rPr>
        <w:t>1</w:t>
      </w:r>
      <w:r w:rsidRPr="001C7449">
        <w:rPr>
          <w:rFonts w:hint="eastAsia"/>
        </w:rPr>
        <w:t>ページ目に欧文タイトルと欧文学生氏名を記載（連名の場合は、学籍番号の昇順）、</w:t>
      </w:r>
      <w:r w:rsidRPr="001C7449">
        <w:rPr>
          <w:rFonts w:asciiTheme="minorHAnsi" w:hAnsiTheme="minorHAnsi"/>
        </w:rPr>
        <w:t>2</w:t>
      </w:r>
      <w:r w:rsidRPr="001C7449">
        <w:rPr>
          <w:rFonts w:hint="eastAsia"/>
        </w:rPr>
        <w:t>ページ目の脚注には何も記入しない。</w:t>
      </w:r>
      <w:r w:rsidRPr="001C7449">
        <w:t>記載欄と本文の間に罫線を引く。欧文</w:t>
      </w:r>
      <w:r w:rsidRPr="001C7449">
        <w:rPr>
          <w:rFonts w:hint="eastAsia"/>
        </w:rPr>
        <w:t>タイトル</w:t>
      </w:r>
      <w:r w:rsidRPr="001C7449">
        <w:t>は左側に、欧文</w:t>
      </w:r>
      <w:r w:rsidRPr="001C7449">
        <w:rPr>
          <w:rFonts w:hint="eastAsia"/>
        </w:rPr>
        <w:t>学生氏名</w:t>
      </w:r>
      <w:r w:rsidRPr="001C7449">
        <w:t>は右側に寄せて書く。欧文</w:t>
      </w:r>
      <w:r w:rsidRPr="001C7449">
        <w:rPr>
          <w:rFonts w:hint="eastAsia"/>
        </w:rPr>
        <w:t>学生氏名</w:t>
      </w:r>
      <w:r w:rsidRPr="001C7449">
        <w:t>はローマ字で</w:t>
      </w:r>
      <w:r w:rsidRPr="001C7449">
        <w:rPr>
          <w:rFonts w:hint="eastAsia"/>
        </w:rPr>
        <w:t>苗字</w:t>
      </w:r>
      <w:r w:rsidRPr="001C7449">
        <w:t>・</w:t>
      </w:r>
      <w:r w:rsidRPr="001C7449">
        <w:rPr>
          <w:rFonts w:hint="eastAsia"/>
        </w:rPr>
        <w:t>名前</w:t>
      </w:r>
      <w:r w:rsidRPr="001C7449">
        <w:t>の順に記入し、</w:t>
      </w:r>
      <w:r w:rsidRPr="001C7449">
        <w:rPr>
          <w:rFonts w:hint="eastAsia"/>
        </w:rPr>
        <w:t>苗字</w:t>
      </w:r>
      <w:r w:rsidRPr="001C7449">
        <w:t>はすべて大文字とし</w:t>
      </w:r>
      <w:r w:rsidRPr="001C7449">
        <w:rPr>
          <w:rFonts w:hint="eastAsia"/>
        </w:rPr>
        <w:t>、名前</w:t>
      </w:r>
      <w:r w:rsidRPr="001C7449">
        <w:t>は頭文字のみ大文字とする。</w:t>
      </w:r>
      <w:r w:rsidRPr="001C7449">
        <w:rPr>
          <w:rFonts w:asciiTheme="minorHAnsi" w:hAnsiTheme="minorHAnsi"/>
        </w:rPr>
        <w:t>2</w:t>
      </w:r>
      <w:r w:rsidRPr="001C7449">
        <w:rPr>
          <w:rFonts w:hint="eastAsia"/>
        </w:rPr>
        <w:t>行で納めること。</w:t>
      </w:r>
    </w:p>
    <w:p w:rsidR="00A251D8" w:rsidRPr="001C7449" w:rsidRDefault="00A251D8" w:rsidP="0067375A">
      <w:pPr>
        <w:ind w:firstLineChars="100" w:firstLine="190"/>
      </w:pPr>
      <w:r w:rsidRPr="001C7449">
        <w:rPr>
          <w:rFonts w:hint="eastAsia"/>
        </w:rPr>
        <w:t>⑥</w:t>
      </w:r>
      <w:r w:rsidR="00D43869" w:rsidRPr="001C7449">
        <w:rPr>
          <w:rFonts w:hint="eastAsia"/>
        </w:rPr>
        <w:t>論文・小論文の場合、用紙は</w:t>
      </w:r>
      <w:r w:rsidRPr="001C7449">
        <w:t>白地の</w:t>
      </w:r>
      <w:r w:rsidRPr="001C7449">
        <w:rPr>
          <w:rFonts w:asciiTheme="minorHAnsi" w:hAnsiTheme="minorHAnsi"/>
        </w:rPr>
        <w:t>A4</w:t>
      </w:r>
      <w:r w:rsidRPr="001C7449">
        <w:t>判</w:t>
      </w:r>
      <w:r w:rsidRPr="001C7449">
        <w:rPr>
          <w:rFonts w:asciiTheme="minorHAnsi" w:hAnsiTheme="minorHAnsi"/>
        </w:rPr>
        <w:t>2</w:t>
      </w:r>
      <w:r w:rsidRPr="001C7449">
        <w:t>ページとする。横書き</w:t>
      </w:r>
      <w:r w:rsidRPr="001C7449">
        <w:rPr>
          <w:rFonts w:asciiTheme="minorHAnsi" w:hAnsiTheme="minorHAnsi"/>
        </w:rPr>
        <w:t>2</w:t>
      </w:r>
      <w:r w:rsidRPr="001C7449">
        <w:t>段組を原則とし、ワープロソフト等で上マージン</w:t>
      </w:r>
      <w:r w:rsidRPr="001C7449">
        <w:rPr>
          <w:rFonts w:asciiTheme="minorHAnsi" w:hAnsiTheme="minorHAnsi"/>
        </w:rPr>
        <w:t>25mm</w:t>
      </w:r>
      <w:r w:rsidRPr="001C7449">
        <w:t>、下マージン</w:t>
      </w:r>
      <w:r w:rsidRPr="001C7449">
        <w:rPr>
          <w:rFonts w:asciiTheme="minorHAnsi" w:hAnsiTheme="minorHAnsi"/>
        </w:rPr>
        <w:t>22mm</w:t>
      </w:r>
      <w:r w:rsidRPr="001C7449">
        <w:t>、左右マージン</w:t>
      </w:r>
      <w:r w:rsidRPr="001C7449">
        <w:rPr>
          <w:rFonts w:asciiTheme="minorHAnsi" w:hAnsiTheme="minorHAnsi"/>
        </w:rPr>
        <w:t>15mm</w:t>
      </w:r>
      <w:r w:rsidRPr="001C7449">
        <w:t>、</w:t>
      </w:r>
      <w:r w:rsidRPr="001C7449">
        <w:rPr>
          <w:rFonts w:asciiTheme="minorHAnsi" w:hAnsiTheme="minorHAnsi"/>
        </w:rPr>
        <w:t>1</w:t>
      </w:r>
      <w:r w:rsidRPr="001C7449">
        <w:t>段を</w:t>
      </w:r>
      <w:r w:rsidRPr="001C7449">
        <w:rPr>
          <w:rFonts w:asciiTheme="minorHAnsi" w:hAnsiTheme="minorHAnsi"/>
        </w:rPr>
        <w:t>87mm</w:t>
      </w:r>
      <w:r w:rsidRPr="001C7449">
        <w:t>（段の間隔</w:t>
      </w:r>
      <w:r w:rsidRPr="001C7449">
        <w:rPr>
          <w:rFonts w:asciiTheme="minorHAnsi" w:hAnsiTheme="minorHAnsi"/>
        </w:rPr>
        <w:t>6mm</w:t>
      </w:r>
      <w:r w:rsidRPr="001C7449">
        <w:t>）、</w:t>
      </w:r>
      <w:r w:rsidR="002C5CD2" w:rsidRPr="001C7449">
        <w:rPr>
          <w:rFonts w:asciiTheme="minorHAnsi" w:hAnsiTheme="minorHAnsi"/>
        </w:rPr>
        <w:t>1</w:t>
      </w:r>
      <w:r w:rsidRPr="001C7449">
        <w:t>ページあたり</w:t>
      </w:r>
      <w:r w:rsidRPr="001C7449">
        <w:rPr>
          <w:rFonts w:asciiTheme="minorHAnsi" w:hAnsiTheme="minorHAnsi"/>
        </w:rPr>
        <w:t>48</w:t>
      </w:r>
      <w:r w:rsidRPr="001C7449">
        <w:t>行、</w:t>
      </w:r>
      <w:r w:rsidRPr="001C7449">
        <w:rPr>
          <w:rFonts w:asciiTheme="minorHAnsi" w:hAnsiTheme="minorHAnsi"/>
        </w:rPr>
        <w:t>1</w:t>
      </w:r>
      <w:r w:rsidRPr="001C7449">
        <w:t>段あたり</w:t>
      </w:r>
      <w:r w:rsidRPr="001C7449">
        <w:rPr>
          <w:rFonts w:asciiTheme="minorHAnsi" w:hAnsiTheme="minorHAnsi"/>
        </w:rPr>
        <w:t>25</w:t>
      </w:r>
      <w:r w:rsidRPr="001C7449">
        <w:t>文字を基準（文字の大きさ</w:t>
      </w:r>
      <w:r w:rsidRPr="001C7449">
        <w:rPr>
          <w:rFonts w:asciiTheme="minorHAnsi" w:hAnsiTheme="minorHAnsi"/>
        </w:rPr>
        <w:t xml:space="preserve">9.5 </w:t>
      </w:r>
      <w:proofErr w:type="spellStart"/>
      <w:r w:rsidRPr="001C7449">
        <w:rPr>
          <w:rFonts w:asciiTheme="minorHAnsi" w:hAnsiTheme="minorHAnsi"/>
        </w:rPr>
        <w:t>pt</w:t>
      </w:r>
      <w:proofErr w:type="spellEnd"/>
      <w:r w:rsidRPr="001C7449">
        <w:t>相当）として設定する。</w:t>
      </w:r>
    </w:p>
    <w:p w:rsidR="00D43869" w:rsidRPr="001C7449" w:rsidRDefault="00D43869" w:rsidP="0067375A">
      <w:pPr>
        <w:ind w:firstLineChars="100" w:firstLine="190"/>
      </w:pPr>
      <w:r w:rsidRPr="001C7449">
        <w:rPr>
          <w:rFonts w:hint="eastAsia"/>
        </w:rPr>
        <w:t>設計の場合、白紙の</w:t>
      </w:r>
      <w:r w:rsidRPr="001C7449">
        <w:rPr>
          <w:rFonts w:hint="eastAsia"/>
        </w:rPr>
        <w:t>A4</w:t>
      </w:r>
      <w:r w:rsidRPr="001C7449">
        <w:rPr>
          <w:rFonts w:hint="eastAsia"/>
        </w:rPr>
        <w:t>版</w:t>
      </w:r>
      <w:r w:rsidRPr="001C7449">
        <w:rPr>
          <w:rFonts w:hint="eastAsia"/>
        </w:rPr>
        <w:t>1</w:t>
      </w:r>
      <w:r w:rsidRPr="001C7449">
        <w:rPr>
          <w:rFonts w:hint="eastAsia"/>
        </w:rPr>
        <w:t>ページとし、体裁は論文・小論文と同様とする。</w:t>
      </w:r>
    </w:p>
    <w:p w:rsidR="0067375A" w:rsidRPr="001C7449" w:rsidRDefault="0067375A" w:rsidP="0067375A">
      <w:pPr>
        <w:ind w:firstLineChars="100" w:firstLine="190"/>
      </w:pPr>
    </w:p>
    <w:p w:rsidR="0067375A" w:rsidRPr="001C7449" w:rsidRDefault="0067375A" w:rsidP="0067375A">
      <w:pPr>
        <w:pStyle w:val="1"/>
      </w:pPr>
      <w:r w:rsidRPr="001C7449">
        <w:t>４．</w:t>
      </w:r>
      <w:r w:rsidRPr="001C7449">
        <w:rPr>
          <w:rFonts w:hint="eastAsia"/>
        </w:rPr>
        <w:t>箇条書き番号</w:t>
      </w:r>
      <w:r w:rsidRPr="001C7449">
        <w:t>について</w:t>
      </w:r>
    </w:p>
    <w:p w:rsidR="0067375A" w:rsidRPr="001C7449" w:rsidRDefault="0067375A" w:rsidP="00A251D8">
      <w:pPr>
        <w:ind w:firstLineChars="100" w:firstLine="190"/>
      </w:pPr>
      <w:r w:rsidRPr="001C7449">
        <w:rPr>
          <w:rFonts w:hint="eastAsia"/>
        </w:rPr>
        <w:t>箇条書き番号はカッコと数字を半角にして、カッコ・数字ともに書体を</w:t>
      </w:r>
      <w:r w:rsidRPr="001C7449">
        <w:rPr>
          <w:rFonts w:hint="eastAsia"/>
        </w:rPr>
        <w:t>MS</w:t>
      </w:r>
      <w:r w:rsidRPr="001C7449">
        <w:rPr>
          <w:rFonts w:hint="eastAsia"/>
        </w:rPr>
        <w:t>明朝とする</w:t>
      </w:r>
    </w:p>
    <w:p w:rsidR="0067375A" w:rsidRPr="001C7449" w:rsidRDefault="0067375A" w:rsidP="00A251D8">
      <w:pPr>
        <w:ind w:firstLineChars="100" w:firstLine="190"/>
      </w:pPr>
      <w:r w:rsidRPr="001C7449">
        <w:rPr>
          <w:rFonts w:hint="eastAsia"/>
        </w:rPr>
        <w:t>例：</w:t>
      </w:r>
      <w:r w:rsidRPr="001C7449">
        <w:rPr>
          <w:rFonts w:hint="eastAsia"/>
        </w:rPr>
        <w:t>(</w:t>
      </w:r>
      <w:r w:rsidRPr="001C7449">
        <w:rPr>
          <w:rFonts w:asciiTheme="minorHAnsi" w:hAnsiTheme="minorHAnsi"/>
        </w:rPr>
        <w:t>1</w:t>
      </w:r>
      <w:r w:rsidRPr="001C7449">
        <w:rPr>
          <w:rFonts w:hint="eastAsia"/>
        </w:rPr>
        <w:t>)</w:t>
      </w:r>
      <w:r w:rsidRPr="001C7449">
        <w:rPr>
          <w:rFonts w:hint="eastAsia"/>
        </w:rPr>
        <w:t xml:space="preserve">　</w:t>
      </w:r>
      <w:r w:rsidRPr="001C7449">
        <w:rPr>
          <w:rFonts w:asciiTheme="minorHAnsi" w:hAnsiTheme="minorHAnsi"/>
        </w:rPr>
        <w:t>1</w:t>
      </w:r>
      <w:r w:rsidRPr="001C7449">
        <w:rPr>
          <w:rFonts w:hint="eastAsia"/>
        </w:rPr>
        <w:t>)</w:t>
      </w:r>
      <w:r w:rsidRPr="001C7449">
        <w:rPr>
          <w:rFonts w:hint="eastAsia"/>
        </w:rPr>
        <w:t xml:space="preserve">　</w:t>
      </w:r>
      <w:r w:rsidRPr="001C7449">
        <w:rPr>
          <w:rFonts w:asciiTheme="minorHAnsi" w:hAnsiTheme="minorHAnsi"/>
        </w:rPr>
        <w:t>1-1</w:t>
      </w:r>
      <w:r w:rsidRPr="001C7449">
        <w:rPr>
          <w:rFonts w:hint="eastAsia"/>
        </w:rPr>
        <w:t>)</w:t>
      </w:r>
      <w:r w:rsidRPr="001C7449">
        <w:rPr>
          <w:rFonts w:hint="eastAsia"/>
        </w:rPr>
        <w:t xml:space="preserve">　</w:t>
      </w:r>
      <w:r w:rsidRPr="001C7449">
        <w:rPr>
          <w:rFonts w:asciiTheme="minorHAnsi" w:hAnsiTheme="minorHAnsi"/>
        </w:rPr>
        <w:t>1-2</w:t>
      </w:r>
      <w:r w:rsidRPr="001C7449">
        <w:rPr>
          <w:rFonts w:hint="eastAsia"/>
        </w:rPr>
        <w:t xml:space="preserve">) </w:t>
      </w:r>
      <w:r w:rsidRPr="001C7449">
        <w:rPr>
          <w:rFonts w:hint="eastAsia"/>
        </w:rPr>
        <w:t xml:space="preserve">　など。</w:t>
      </w:r>
    </w:p>
    <w:p w:rsidR="001401D6" w:rsidRPr="001C7449" w:rsidRDefault="001401D6" w:rsidP="00A251D8">
      <w:pPr>
        <w:ind w:firstLineChars="100" w:firstLine="190"/>
      </w:pPr>
    </w:p>
    <w:p w:rsidR="001401D6" w:rsidRPr="001C7449" w:rsidRDefault="001401D6" w:rsidP="001401D6">
      <w:pPr>
        <w:pStyle w:val="1"/>
      </w:pPr>
      <w:r w:rsidRPr="001C7449">
        <w:rPr>
          <w:rFonts w:hint="eastAsia"/>
        </w:rPr>
        <w:t>５．参考文献について</w:t>
      </w:r>
    </w:p>
    <w:p w:rsidR="001401D6" w:rsidRPr="001C7449" w:rsidRDefault="001401D6" w:rsidP="001401D6">
      <w:r w:rsidRPr="001C7449">
        <w:rPr>
          <w:rFonts w:hint="eastAsia"/>
        </w:rPr>
        <w:t>参考文献表題：</w:t>
      </w:r>
      <w:r w:rsidRPr="001C7449">
        <w:rPr>
          <w:rFonts w:asciiTheme="minorHAnsi" w:hAnsiTheme="minorHAnsi"/>
        </w:rPr>
        <w:t>MS</w:t>
      </w:r>
      <w:r w:rsidRPr="001C7449">
        <w:rPr>
          <w:rFonts w:hint="eastAsia"/>
        </w:rPr>
        <w:t xml:space="preserve">ゴシック　</w:t>
      </w:r>
      <w:r w:rsidRPr="001C7449">
        <w:rPr>
          <w:rFonts w:asciiTheme="minorHAnsi" w:hAnsiTheme="minorHAnsi"/>
        </w:rPr>
        <w:t>8.5pt</w:t>
      </w:r>
    </w:p>
    <w:p w:rsidR="001401D6" w:rsidRPr="001C7449" w:rsidRDefault="001401D6" w:rsidP="001401D6">
      <w:r w:rsidRPr="001C7449">
        <w:rPr>
          <w:rFonts w:hint="eastAsia"/>
        </w:rPr>
        <w:t>参考文献の文字は</w:t>
      </w:r>
      <w:r w:rsidRPr="001C7449">
        <w:rPr>
          <w:rFonts w:asciiTheme="minorHAnsi" w:hAnsiTheme="minorHAnsi"/>
        </w:rPr>
        <w:t>MS</w:t>
      </w:r>
      <w:r w:rsidRPr="001C7449">
        <w:rPr>
          <w:rFonts w:hint="eastAsia"/>
        </w:rPr>
        <w:t xml:space="preserve">明朝　</w:t>
      </w:r>
      <w:r w:rsidRPr="001C7449">
        <w:rPr>
          <w:rFonts w:asciiTheme="minorHAnsi" w:hAnsiTheme="minorHAnsi"/>
        </w:rPr>
        <w:t>8.5pt</w:t>
      </w:r>
      <w:r w:rsidRPr="001C7449">
        <w:rPr>
          <w:rFonts w:hint="eastAsia"/>
        </w:rPr>
        <w:t xml:space="preserve">　行間　</w:t>
      </w:r>
      <w:r w:rsidRPr="001C7449">
        <w:rPr>
          <w:rFonts w:asciiTheme="minorHAnsi" w:hAnsiTheme="minorHAnsi"/>
        </w:rPr>
        <w:t>10pt</w:t>
      </w:r>
      <w:r w:rsidRPr="001C7449">
        <w:rPr>
          <w:rFonts w:hint="eastAsia"/>
        </w:rPr>
        <w:t>とし、複数行は</w:t>
      </w:r>
      <w:r w:rsidRPr="001C7449">
        <w:rPr>
          <w:rFonts w:asciiTheme="minorHAnsi" w:hAnsiTheme="minorHAnsi"/>
        </w:rPr>
        <w:t>1</w:t>
      </w:r>
      <w:r w:rsidRPr="001C7449">
        <w:rPr>
          <w:rFonts w:hint="eastAsia"/>
        </w:rPr>
        <w:t>字下げる。番号は片カッコ付きで数字は半角とす</w:t>
      </w:r>
      <w:r w:rsidRPr="001C7449">
        <w:rPr>
          <w:rFonts w:hint="eastAsia"/>
          <w:sz w:val="18"/>
          <w:szCs w:val="18"/>
        </w:rPr>
        <w:t>る。</w:t>
      </w:r>
    </w:p>
    <w:p w:rsidR="00A251D8" w:rsidRPr="001C7449" w:rsidRDefault="00A251D8" w:rsidP="00A251D8">
      <w:pPr>
        <w:ind w:firstLineChars="100" w:firstLine="190"/>
      </w:pPr>
    </w:p>
    <w:p w:rsidR="00A251D8" w:rsidRPr="001C7449" w:rsidRDefault="001401D6" w:rsidP="00A251D8">
      <w:pPr>
        <w:pStyle w:val="1"/>
      </w:pPr>
      <w:r w:rsidRPr="001C7449">
        <w:rPr>
          <w:rFonts w:hint="eastAsia"/>
        </w:rPr>
        <w:t>６</w:t>
      </w:r>
      <w:r w:rsidR="00A251D8" w:rsidRPr="001C7449">
        <w:t>．表について</w:t>
      </w:r>
    </w:p>
    <w:p w:rsidR="00A251D8" w:rsidRPr="001C7449" w:rsidRDefault="00A251D8" w:rsidP="00A251D8">
      <w:pPr>
        <w:ind w:firstLineChars="100" w:firstLine="190"/>
      </w:pPr>
      <w:r w:rsidRPr="001C7449">
        <w:rPr>
          <w:rFonts w:hint="eastAsia"/>
        </w:rPr>
        <w:t>表と本文の間は</w:t>
      </w:r>
      <w:r w:rsidRPr="001C7449">
        <w:rPr>
          <w:rFonts w:asciiTheme="minorHAnsi" w:hAnsiTheme="minorHAnsi"/>
        </w:rPr>
        <w:t>1</w:t>
      </w:r>
      <w:r w:rsidRPr="001C7449">
        <w:rPr>
          <w:rFonts w:hint="eastAsia"/>
        </w:rPr>
        <w:t>行空け中央揃えとし、表番と表題は表の左上に罫なしのセルを作り記入する。</w:t>
      </w:r>
    </w:p>
    <w:p w:rsidR="00A251D8" w:rsidRPr="001C7449" w:rsidRDefault="00A251D8" w:rsidP="00A251D8">
      <w:pPr>
        <w:ind w:firstLineChars="100" w:firstLine="190"/>
      </w:pPr>
      <w:r w:rsidRPr="001C7449">
        <w:rPr>
          <w:rFonts w:hint="eastAsia"/>
        </w:rPr>
        <w:t>表番：</w:t>
      </w:r>
      <w:r w:rsidRPr="001C7449">
        <w:rPr>
          <w:rFonts w:asciiTheme="minorHAnsi" w:hAnsiTheme="minorHAnsi"/>
        </w:rPr>
        <w:t>MS</w:t>
      </w:r>
      <w:r w:rsidRPr="001C7449">
        <w:rPr>
          <w:rFonts w:hint="eastAsia"/>
        </w:rPr>
        <w:t>ゴシック（英数は半角）</w:t>
      </w:r>
    </w:p>
    <w:p w:rsidR="00A251D8" w:rsidRPr="001C7449" w:rsidRDefault="00A251D8" w:rsidP="00A251D8">
      <w:pPr>
        <w:ind w:firstLineChars="100" w:firstLine="190"/>
      </w:pPr>
      <w:r w:rsidRPr="001C7449">
        <w:rPr>
          <w:rFonts w:hint="eastAsia"/>
        </w:rPr>
        <w:t>表題：</w:t>
      </w:r>
      <w:r w:rsidRPr="001C7449">
        <w:rPr>
          <w:rFonts w:asciiTheme="minorHAnsi" w:hAnsiTheme="minorHAnsi"/>
        </w:rPr>
        <w:t>MS</w:t>
      </w:r>
      <w:r w:rsidRPr="001C7449">
        <w:rPr>
          <w:rFonts w:hint="eastAsia"/>
        </w:rPr>
        <w:t>明朝</w:t>
      </w:r>
    </w:p>
    <w:p w:rsidR="00A251D8" w:rsidRPr="001C7449" w:rsidRDefault="00A251D8" w:rsidP="00A251D8">
      <w:pPr>
        <w:ind w:firstLineChars="100" w:firstLine="190"/>
      </w:pPr>
    </w:p>
    <w:tbl>
      <w:tblPr>
        <w:tblW w:w="43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1C7449" w:rsidRPr="001C7449" w:rsidTr="00A251D8">
        <w:trPr>
          <w:trHeight w:val="270"/>
          <w:jc w:val="center"/>
        </w:trPr>
        <w:tc>
          <w:tcPr>
            <w:tcW w:w="43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8" w:rsidRPr="001C7449" w:rsidRDefault="00A251D8" w:rsidP="00A251D8">
            <w:pPr>
              <w:ind w:firstLineChars="100" w:firstLine="180"/>
              <w:rPr>
                <w:sz w:val="18"/>
                <w:szCs w:val="18"/>
              </w:rPr>
            </w:pPr>
            <w:r w:rsidRPr="001C7449">
              <w:rPr>
                <w:rFonts w:asciiTheme="majorEastAsia" w:eastAsiaTheme="majorEastAsia" w:hAnsiTheme="majorEastAsia" w:hint="eastAsia"/>
                <w:sz w:val="18"/>
                <w:szCs w:val="18"/>
              </w:rPr>
              <w:t>表1</w:t>
            </w:r>
            <w:r w:rsidRPr="001C7449">
              <w:rPr>
                <w:rFonts w:hint="eastAsia"/>
                <w:sz w:val="18"/>
                <w:szCs w:val="18"/>
              </w:rPr>
              <w:t xml:space="preserve">　表題</w:t>
            </w:r>
          </w:p>
        </w:tc>
      </w:tr>
      <w:tr w:rsidR="001C7449" w:rsidRPr="001C7449" w:rsidTr="00A251D8">
        <w:trPr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D8" w:rsidRPr="001C7449" w:rsidRDefault="00A251D8" w:rsidP="00A251D8">
            <w:pPr>
              <w:ind w:firstLineChars="100" w:firstLine="190"/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D8" w:rsidRPr="001C7449" w:rsidRDefault="00A251D8" w:rsidP="00A251D8">
            <w:pPr>
              <w:ind w:firstLineChars="100" w:firstLine="190"/>
            </w:pPr>
            <w:r w:rsidRPr="001C744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D8" w:rsidRPr="001C7449" w:rsidRDefault="00A251D8" w:rsidP="00A251D8">
            <w:pPr>
              <w:ind w:firstLineChars="100" w:firstLine="190"/>
            </w:pPr>
            <w:r w:rsidRPr="001C744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51D8" w:rsidRPr="001C7449" w:rsidRDefault="00A251D8" w:rsidP="00A251D8">
            <w:pPr>
              <w:ind w:firstLineChars="100" w:firstLine="190"/>
            </w:pPr>
          </w:p>
        </w:tc>
      </w:tr>
      <w:tr w:rsidR="001C7449" w:rsidRPr="001C7449" w:rsidTr="00A251D8">
        <w:trPr>
          <w:trHeight w:val="13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D8" w:rsidRPr="001C7449" w:rsidRDefault="00A251D8" w:rsidP="00A251D8">
            <w:pPr>
              <w:ind w:firstLineChars="100" w:firstLine="190"/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D8" w:rsidRPr="001C7449" w:rsidRDefault="00A251D8" w:rsidP="00A251D8">
            <w:pPr>
              <w:ind w:firstLineChars="100" w:firstLine="190"/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1D8" w:rsidRPr="001C7449" w:rsidRDefault="00A251D8" w:rsidP="00A251D8">
            <w:pPr>
              <w:ind w:firstLineChars="100" w:firstLine="190"/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51D8" w:rsidRPr="001C7449" w:rsidRDefault="00A251D8" w:rsidP="00A251D8">
            <w:pPr>
              <w:ind w:firstLineChars="100" w:firstLine="190"/>
            </w:pPr>
          </w:p>
        </w:tc>
      </w:tr>
      <w:tr w:rsidR="00A251D8" w:rsidRPr="001C7449" w:rsidTr="00A251D8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D8" w:rsidRPr="001C7449" w:rsidRDefault="00A251D8" w:rsidP="00A251D8">
            <w:pPr>
              <w:ind w:firstLineChars="100" w:firstLine="190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D8" w:rsidRPr="001C7449" w:rsidRDefault="00A251D8" w:rsidP="00A251D8">
            <w:pPr>
              <w:ind w:firstLineChars="100" w:firstLine="190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1D8" w:rsidRPr="001C7449" w:rsidRDefault="00A251D8" w:rsidP="00A251D8">
            <w:pPr>
              <w:ind w:firstLineChars="100" w:firstLine="190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51D8" w:rsidRPr="001C7449" w:rsidRDefault="00A251D8" w:rsidP="00A251D8">
            <w:pPr>
              <w:ind w:firstLineChars="100" w:firstLine="190"/>
            </w:pPr>
          </w:p>
        </w:tc>
      </w:tr>
    </w:tbl>
    <w:p w:rsidR="00A251D8" w:rsidRPr="001C7449" w:rsidRDefault="00A251D8" w:rsidP="00A251D8">
      <w:pPr>
        <w:ind w:firstLineChars="100" w:firstLine="190"/>
      </w:pPr>
    </w:p>
    <w:p w:rsidR="00A251D8" w:rsidRPr="001C7449" w:rsidRDefault="001401D6" w:rsidP="00A251D8">
      <w:pPr>
        <w:pStyle w:val="1"/>
      </w:pPr>
      <w:r w:rsidRPr="001C7449">
        <w:rPr>
          <w:rFonts w:hint="eastAsia"/>
        </w:rPr>
        <w:t>７</w:t>
      </w:r>
      <w:r w:rsidR="00A251D8" w:rsidRPr="001C7449">
        <w:t>．図について</w:t>
      </w:r>
    </w:p>
    <w:p w:rsidR="00A251D8" w:rsidRPr="001C7449" w:rsidRDefault="00A251D8" w:rsidP="00A251D8">
      <w:r w:rsidRPr="001C7449">
        <w:t>本文と図の間は</w:t>
      </w:r>
      <w:r w:rsidRPr="001C7449">
        <w:rPr>
          <w:rFonts w:asciiTheme="minorHAnsi" w:hAnsiTheme="minorHAnsi"/>
        </w:rPr>
        <w:t>1</w:t>
      </w:r>
      <w:r w:rsidRPr="001C7449">
        <w:t>行空け中央揃えとし、図番と図題は図の左下（または中央）に記入にする。</w:t>
      </w:r>
    </w:p>
    <w:p w:rsidR="00A251D8" w:rsidRPr="001C7449" w:rsidRDefault="00A251D8" w:rsidP="00FC2DD4">
      <w:pPr>
        <w:ind w:firstLineChars="100" w:firstLine="190"/>
      </w:pPr>
      <w:r w:rsidRPr="001C7449">
        <w:rPr>
          <w:rFonts w:hint="eastAsia"/>
        </w:rPr>
        <w:t>図番：</w:t>
      </w:r>
      <w:r w:rsidRPr="001C7449">
        <w:rPr>
          <w:rFonts w:asciiTheme="minorHAnsi" w:hAnsiTheme="minorHAnsi"/>
        </w:rPr>
        <w:t>MS</w:t>
      </w:r>
      <w:r w:rsidRPr="001C7449">
        <w:rPr>
          <w:rFonts w:hint="eastAsia"/>
        </w:rPr>
        <w:t>ゴシック（英数は半角）</w:t>
      </w:r>
    </w:p>
    <w:p w:rsidR="00A251D8" w:rsidRPr="001C7449" w:rsidRDefault="00A251D8" w:rsidP="00FC2DD4">
      <w:pPr>
        <w:ind w:firstLineChars="100" w:firstLine="190"/>
      </w:pPr>
      <w:r w:rsidRPr="001C7449">
        <w:rPr>
          <w:rFonts w:hint="eastAsia"/>
        </w:rPr>
        <w:t>図題：</w:t>
      </w:r>
      <w:r w:rsidRPr="001C7449">
        <w:rPr>
          <w:rFonts w:asciiTheme="minorHAnsi" w:hAnsiTheme="minorHAnsi"/>
        </w:rPr>
        <w:t>MS</w:t>
      </w:r>
      <w:r w:rsidRPr="001C7449">
        <w:rPr>
          <w:rFonts w:hint="eastAsia"/>
        </w:rPr>
        <w:t>明朝</w:t>
      </w:r>
    </w:p>
    <w:p w:rsidR="003425DE" w:rsidRPr="001C7449" w:rsidRDefault="003425DE" w:rsidP="00FC2DD4">
      <w:pPr>
        <w:ind w:firstLineChars="100" w:firstLine="190"/>
      </w:pPr>
    </w:p>
    <w:p w:rsidR="00E55A63" w:rsidRPr="001C7449" w:rsidRDefault="00E574AB" w:rsidP="00E574AB">
      <w:pPr>
        <w:pStyle w:val="a0"/>
        <w:ind w:left="542" w:hangingChars="300" w:hanging="542"/>
        <w:jc w:val="center"/>
      </w:pPr>
      <w:r w:rsidRPr="001C7449">
        <w:rPr>
          <w:rFonts w:ascii="ＭＳ ゴシック" w:eastAsia="ＭＳ ゴシック" w:hAnsi="ＭＳ ゴシック"/>
          <w:b/>
          <w:noProof/>
          <w:sz w:val="18"/>
          <w:szCs w:val="18"/>
        </w:rPr>
        <w:drawing>
          <wp:inline distT="0" distB="0" distL="0" distR="0" wp14:anchorId="0A44F1FA" wp14:editId="1203CB3B">
            <wp:extent cx="2395581" cy="1440000"/>
            <wp:effectExtent l="0" t="0" r="508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8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4AB" w:rsidRPr="001C7449" w:rsidRDefault="00E574AB" w:rsidP="00E574AB">
      <w:pPr>
        <w:jc w:val="center"/>
        <w:rPr>
          <w:sz w:val="18"/>
          <w:szCs w:val="18"/>
        </w:rPr>
      </w:pPr>
      <w:r w:rsidRPr="001C7449">
        <w:rPr>
          <w:rFonts w:ascii="ＭＳ ゴシック" w:eastAsia="ＭＳ ゴシック" w:hAnsi="ＭＳ ゴシック" w:hint="eastAsia"/>
          <w:sz w:val="18"/>
          <w:szCs w:val="18"/>
        </w:rPr>
        <w:t>図1</w:t>
      </w:r>
      <w:r w:rsidRPr="001C7449">
        <w:rPr>
          <w:rFonts w:hint="eastAsia"/>
          <w:sz w:val="18"/>
          <w:szCs w:val="18"/>
        </w:rPr>
        <w:t xml:space="preserve">　図題</w:t>
      </w:r>
    </w:p>
    <w:p w:rsidR="00E574AB" w:rsidRPr="001C7449" w:rsidRDefault="00E574AB" w:rsidP="007C1692">
      <w:pPr>
        <w:pStyle w:val="a0"/>
        <w:ind w:left="570" w:hangingChars="300" w:hanging="570"/>
      </w:pPr>
    </w:p>
    <w:p w:rsidR="00E574AB" w:rsidRPr="001C7449" w:rsidRDefault="001401D6" w:rsidP="00E574AB">
      <w:pPr>
        <w:pStyle w:val="1"/>
      </w:pPr>
      <w:r w:rsidRPr="001C7449">
        <w:rPr>
          <w:rFonts w:hint="eastAsia"/>
        </w:rPr>
        <w:lastRenderedPageBreak/>
        <w:t>８</w:t>
      </w:r>
      <w:r w:rsidR="00E574AB" w:rsidRPr="001C7449">
        <w:t>．写真について</w:t>
      </w:r>
    </w:p>
    <w:p w:rsidR="00E574AB" w:rsidRPr="001C7449" w:rsidRDefault="00E574AB" w:rsidP="00E574AB">
      <w:pPr>
        <w:ind w:firstLineChars="100" w:firstLine="190"/>
      </w:pPr>
      <w:r w:rsidRPr="001C7449">
        <w:rPr>
          <w:rFonts w:hint="eastAsia"/>
        </w:rPr>
        <w:t>体裁は図の書き方に準ずる。</w:t>
      </w:r>
    </w:p>
    <w:p w:rsidR="003425DE" w:rsidRPr="001C7449" w:rsidRDefault="003425DE" w:rsidP="00E574AB">
      <w:pPr>
        <w:ind w:firstLineChars="100" w:firstLine="190"/>
      </w:pPr>
    </w:p>
    <w:p w:rsidR="00E574AB" w:rsidRPr="001C7449" w:rsidRDefault="00E574AB" w:rsidP="00E574AB">
      <w:pPr>
        <w:pStyle w:val="a0"/>
        <w:ind w:left="540" w:hangingChars="300" w:hanging="540"/>
        <w:jc w:val="center"/>
      </w:pPr>
      <w:r w:rsidRPr="001C7449">
        <w:rPr>
          <w:noProof/>
          <w:sz w:val="18"/>
          <w:szCs w:val="18"/>
        </w:rPr>
        <w:drawing>
          <wp:inline distT="0" distB="0" distL="0" distR="0" wp14:anchorId="212957C1" wp14:editId="4A18582F">
            <wp:extent cx="1676400" cy="1123950"/>
            <wp:effectExtent l="0" t="0" r="0" b="0"/>
            <wp:docPr id="17" name="図 17" descr="C:\Users\Admin\Desktop\img_2ta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C:\Users\Admin\Desktop\img_2tai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4AB" w:rsidRPr="001C7449" w:rsidRDefault="00E574AB" w:rsidP="00E574AB">
      <w:pPr>
        <w:jc w:val="center"/>
        <w:rPr>
          <w:sz w:val="18"/>
          <w:szCs w:val="18"/>
        </w:rPr>
      </w:pPr>
      <w:r w:rsidRPr="001C7449">
        <w:rPr>
          <w:rFonts w:asciiTheme="majorEastAsia" w:eastAsiaTheme="majorEastAsia" w:hAnsiTheme="majorEastAsia" w:hint="eastAsia"/>
          <w:sz w:val="18"/>
          <w:szCs w:val="18"/>
        </w:rPr>
        <w:t>写真1</w:t>
      </w:r>
      <w:r w:rsidRPr="001C7449">
        <w:rPr>
          <w:rFonts w:hint="eastAsia"/>
        </w:rPr>
        <w:t xml:space="preserve">　</w:t>
      </w:r>
      <w:r w:rsidRPr="001C7449">
        <w:rPr>
          <w:rFonts w:hint="eastAsia"/>
          <w:sz w:val="18"/>
          <w:szCs w:val="18"/>
        </w:rPr>
        <w:t>写真名称</w:t>
      </w:r>
    </w:p>
    <w:p w:rsidR="00FC2DD4" w:rsidRPr="001C7449" w:rsidRDefault="00FC2DD4" w:rsidP="00FC2DD4">
      <w:pPr>
        <w:rPr>
          <w:sz w:val="18"/>
          <w:szCs w:val="18"/>
        </w:rPr>
      </w:pPr>
    </w:p>
    <w:p w:rsidR="00E574AB" w:rsidRPr="001C7449" w:rsidRDefault="00E574AB" w:rsidP="007C1692">
      <w:pPr>
        <w:pStyle w:val="a0"/>
        <w:ind w:left="570" w:hangingChars="300" w:hanging="570"/>
      </w:pPr>
    </w:p>
    <w:p w:rsidR="00A755B9" w:rsidRPr="001C7449" w:rsidRDefault="00E574AB" w:rsidP="00E574AB">
      <w:pPr>
        <w:pStyle w:val="1"/>
      </w:pPr>
      <w:r w:rsidRPr="001C7449">
        <w:rPr>
          <w:rFonts w:hint="eastAsia"/>
        </w:rPr>
        <w:t>９</w:t>
      </w:r>
      <w:r w:rsidR="00E04EB1" w:rsidRPr="001C7449">
        <w:t>．</w:t>
      </w:r>
      <w:r w:rsidR="00BE1A7A" w:rsidRPr="001C7449">
        <w:rPr>
          <w:rFonts w:hint="eastAsia"/>
        </w:rPr>
        <w:t>原稿作成</w:t>
      </w:r>
      <w:r w:rsidR="00D43869" w:rsidRPr="001C7449">
        <w:rPr>
          <w:rFonts w:hint="eastAsia"/>
        </w:rPr>
        <w:t>・提出</w:t>
      </w:r>
      <w:r w:rsidR="00BE1A7A" w:rsidRPr="001C7449">
        <w:rPr>
          <w:rFonts w:hint="eastAsia"/>
        </w:rPr>
        <w:t>上の注意</w:t>
      </w:r>
    </w:p>
    <w:p w:rsidR="00D43869" w:rsidRPr="001C7449" w:rsidRDefault="00A755B9" w:rsidP="00D43869">
      <w:r w:rsidRPr="001C7449">
        <w:rPr>
          <w:rFonts w:asciiTheme="minorHAnsi" w:hAnsiTheme="minorHAnsi"/>
        </w:rPr>
        <w:t>1</w:t>
      </w:r>
      <w:r w:rsidRPr="001C7449">
        <w:t>．</w:t>
      </w:r>
      <w:r w:rsidR="00D43869" w:rsidRPr="001C7449">
        <w:t>提出方法</w:t>
      </w:r>
      <w:r w:rsidR="00D43869" w:rsidRPr="001C7449">
        <w:rPr>
          <w:rFonts w:hint="eastAsia"/>
        </w:rPr>
        <w:t>と提出場所：用紙とデータで提出する。用紙には指導教員の押印が必要。用紙とデータは同じものを期限内に授業支援課（建築教務）に提出する。データは、指定されたパソコンに保存すること。</w:t>
      </w:r>
    </w:p>
    <w:p w:rsidR="00BE1A7A" w:rsidRPr="001C7449" w:rsidRDefault="00A755B9" w:rsidP="002C5CD2">
      <w:r w:rsidRPr="001C7449">
        <w:rPr>
          <w:rFonts w:asciiTheme="minorHAnsi" w:hAnsiTheme="minorHAnsi"/>
        </w:rPr>
        <w:t>2</w:t>
      </w:r>
      <w:r w:rsidRPr="001C7449">
        <w:t>．</w:t>
      </w:r>
      <w:r w:rsidR="00D43869" w:rsidRPr="001C7449">
        <w:t>ファイル形式</w:t>
      </w:r>
      <w:r w:rsidR="00D43869" w:rsidRPr="001C7449">
        <w:rPr>
          <w:rFonts w:hint="eastAsia"/>
        </w:rPr>
        <w:t>と容量：</w:t>
      </w:r>
      <w:r w:rsidR="00D43869" w:rsidRPr="001C7449">
        <w:t>電子原稿は</w:t>
      </w:r>
      <w:r w:rsidR="00D43869" w:rsidRPr="001C7449">
        <w:t xml:space="preserve"> </w:t>
      </w:r>
      <w:r w:rsidR="00D43869" w:rsidRPr="001C7449">
        <w:rPr>
          <w:rFonts w:asciiTheme="minorHAnsi" w:hAnsiTheme="minorHAnsi"/>
        </w:rPr>
        <w:t>Adobe Reader</w:t>
      </w:r>
      <w:r w:rsidR="00D43869" w:rsidRPr="001C7449">
        <w:t xml:space="preserve"> </w:t>
      </w:r>
      <w:r w:rsidR="00D43869" w:rsidRPr="001C7449">
        <w:t>で表示および印刷可能な</w:t>
      </w:r>
      <w:r w:rsidR="00D43869" w:rsidRPr="001C7449">
        <w:t xml:space="preserve"> </w:t>
      </w:r>
      <w:r w:rsidR="00D43869" w:rsidRPr="001C7449">
        <w:rPr>
          <w:rFonts w:asciiTheme="minorHAnsi" w:hAnsiTheme="minorHAnsi"/>
        </w:rPr>
        <w:t>PDF</w:t>
      </w:r>
      <w:r w:rsidR="00D43869" w:rsidRPr="001C7449">
        <w:t xml:space="preserve"> </w:t>
      </w:r>
      <w:r w:rsidR="00D43869" w:rsidRPr="001C7449">
        <w:t>（</w:t>
      </w:r>
      <w:r w:rsidR="00D43869" w:rsidRPr="001C7449">
        <w:rPr>
          <w:rFonts w:asciiTheme="minorHAnsi" w:hAnsiTheme="minorHAnsi"/>
        </w:rPr>
        <w:t>Portable Document Format</w:t>
      </w:r>
      <w:r w:rsidR="00D43869" w:rsidRPr="001C7449">
        <w:t>）ファイルで提出。</w:t>
      </w:r>
      <w:r w:rsidR="00D43869" w:rsidRPr="001C7449">
        <w:rPr>
          <w:rFonts w:asciiTheme="minorHAnsi" w:hAnsiTheme="minorHAnsi"/>
        </w:rPr>
        <w:t>10MB</w:t>
      </w:r>
      <w:r w:rsidR="00D43869" w:rsidRPr="001C7449">
        <w:t xml:space="preserve"> </w:t>
      </w:r>
      <w:r w:rsidR="00D43869" w:rsidRPr="001C7449">
        <w:t>以内</w:t>
      </w:r>
      <w:r w:rsidR="00D43869" w:rsidRPr="001C7449">
        <w:rPr>
          <w:rFonts w:hint="eastAsia"/>
        </w:rPr>
        <w:t>とする。</w:t>
      </w:r>
    </w:p>
    <w:p w:rsidR="00D43869" w:rsidRPr="001C7449" w:rsidRDefault="00426FDC" w:rsidP="00D43869"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103671</wp:posOffset>
                </wp:positionH>
                <wp:positionV relativeFrom="paragraph">
                  <wp:posOffset>4891239</wp:posOffset>
                </wp:positionV>
                <wp:extent cx="6321287" cy="453225"/>
                <wp:effectExtent l="0" t="0" r="22860" b="234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287" cy="45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FDC" w:rsidRPr="00426FDC" w:rsidRDefault="00426FDC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0A12B7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:vertAlign w:val="superscript"/>
                              </w:rPr>
                              <w:t>*</w:t>
                            </w:r>
                            <w:r w:rsidR="000A12B7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426FD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所属</w:t>
                            </w:r>
                            <w:r w:rsidRPr="00426FDC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1</w:t>
                            </w:r>
                            <w:r w:rsidRPr="00426FD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26FDC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 w:rsidR="00044C88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4C88">
                              <w:rPr>
                                <w:rFonts w:eastAsia="ＭＳ Ｐ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44C88">
                              <w:rPr>
                                <w:rFonts w:eastAsia="ＭＳ Ｐ明朝" w:hint="eastAsia"/>
                                <w:sz w:val="16"/>
                                <w:szCs w:val="16"/>
                              </w:rPr>
                              <w:t>*</w:t>
                            </w:r>
                            <w:r w:rsidR="000A12B7" w:rsidRPr="00044C88">
                              <w:rPr>
                                <w:rFonts w:eastAsia="ＭＳ Ｐ明朝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4C88">
                              <w:rPr>
                                <w:rFonts w:eastAsia="ＭＳ Ｐ明朝"/>
                                <w:sz w:val="16"/>
                                <w:szCs w:val="16"/>
                              </w:rPr>
                              <w:t>Organization 1</w:t>
                            </w:r>
                          </w:p>
                          <w:p w:rsidR="00426FDC" w:rsidRPr="00044C88" w:rsidRDefault="00426FDC">
                            <w:pPr>
                              <w:rPr>
                                <w:rFonts w:eastAsia="ＭＳ Ｐ明朝"/>
                                <w:sz w:val="16"/>
                                <w:szCs w:val="16"/>
                              </w:rPr>
                            </w:pPr>
                            <w:r w:rsidRPr="000A12B7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:vertAlign w:val="superscript"/>
                              </w:rPr>
                              <w:t>**</w:t>
                            </w:r>
                            <w:r w:rsidR="000A12B7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426FDC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所属</w:t>
                            </w:r>
                            <w:r w:rsidRPr="00426FD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426FD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26FDC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Pr="00044C88">
                              <w:rPr>
                                <w:rFonts w:eastAsia="ＭＳ Ｐ明朝" w:hint="eastAsia"/>
                                <w:sz w:val="16"/>
                                <w:szCs w:val="16"/>
                              </w:rPr>
                              <w:t>*</w:t>
                            </w:r>
                            <w:r w:rsidRPr="00044C88">
                              <w:rPr>
                                <w:rFonts w:eastAsia="ＭＳ Ｐ明朝"/>
                                <w:sz w:val="16"/>
                                <w:szCs w:val="16"/>
                              </w:rPr>
                              <w:t>*</w:t>
                            </w:r>
                            <w:r w:rsidR="000A12B7" w:rsidRPr="00044C88">
                              <w:rPr>
                                <w:rFonts w:eastAsia="ＭＳ Ｐ明朝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4C88">
                              <w:rPr>
                                <w:rFonts w:eastAsia="ＭＳ Ｐ明朝"/>
                                <w:sz w:val="16"/>
                                <w:szCs w:val="16"/>
                              </w:rPr>
                              <w:t>Organization 2</w:t>
                            </w:r>
                          </w:p>
                          <w:p w:rsidR="00426FDC" w:rsidRPr="00426FDC" w:rsidRDefault="00426FDC">
                            <w:pP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.15pt;margin-top:385.15pt;width:497.75pt;height:3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" fillcolor="white [3201]" strokecolor="white [3212]" strokeweight=".5pt">
                <v:textbox>
                  <w:txbxContent>
                    <w:p w:rsidR="00426FDC" w:rsidRPr="00426FDC" w:rsidRDefault="00426FDC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0A12B7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  <w:vertAlign w:val="superscript"/>
                        </w:rPr>
                        <w:t>*</w:t>
                      </w:r>
                      <w:r w:rsidR="000A12B7">
                        <w:rPr>
                          <w:rFonts w:ascii="ＭＳ Ｐ明朝" w:eastAsia="ＭＳ Ｐ明朝" w:hAnsi="ＭＳ Ｐ明朝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426FD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所属</w:t>
                      </w:r>
                      <w:r w:rsidRPr="00426FDC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1</w:t>
                      </w:r>
                      <w:r w:rsidRPr="00426FD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　</w:t>
                      </w:r>
                      <w:r w:rsidRPr="00426FDC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 xml:space="preserve">　　　　　　　　　　　　　　　　　　　　　　　　　　　　　　　　　　　　　　　</w:t>
                      </w:r>
                      <w:r w:rsidR="00044C88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044C88">
                        <w:rPr>
                          <w:rFonts w:eastAsia="ＭＳ Ｐ明朝"/>
                          <w:sz w:val="16"/>
                          <w:szCs w:val="16"/>
                        </w:rPr>
                        <w:t xml:space="preserve">　</w:t>
                      </w:r>
                      <w:r w:rsidRPr="00044C88">
                        <w:rPr>
                          <w:rFonts w:eastAsia="ＭＳ Ｐ明朝" w:hint="eastAsia"/>
                          <w:sz w:val="16"/>
                          <w:szCs w:val="16"/>
                        </w:rPr>
                        <w:t>*</w:t>
                      </w:r>
                      <w:r w:rsidR="000A12B7" w:rsidRPr="00044C88">
                        <w:rPr>
                          <w:rFonts w:eastAsia="ＭＳ Ｐ明朝"/>
                          <w:sz w:val="16"/>
                          <w:szCs w:val="16"/>
                        </w:rPr>
                        <w:t xml:space="preserve"> </w:t>
                      </w:r>
                      <w:r w:rsidRPr="00044C88">
                        <w:rPr>
                          <w:rFonts w:eastAsia="ＭＳ Ｐ明朝"/>
                          <w:sz w:val="16"/>
                          <w:szCs w:val="16"/>
                        </w:rPr>
                        <w:t>Organization 1</w:t>
                      </w:r>
                    </w:p>
                    <w:p w:rsidR="00426FDC" w:rsidRPr="00044C88" w:rsidRDefault="00426FDC">
                      <w:pPr>
                        <w:rPr>
                          <w:rFonts w:eastAsia="ＭＳ Ｐ明朝"/>
                          <w:sz w:val="16"/>
                          <w:szCs w:val="16"/>
                        </w:rPr>
                      </w:pPr>
                      <w:r w:rsidRPr="000A12B7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  <w:vertAlign w:val="superscript"/>
                        </w:rPr>
                        <w:t>**</w:t>
                      </w:r>
                      <w:r w:rsidR="000A12B7">
                        <w:rPr>
                          <w:rFonts w:ascii="ＭＳ Ｐ明朝" w:eastAsia="ＭＳ Ｐ明朝" w:hAnsi="ＭＳ Ｐ明朝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426FDC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所属</w:t>
                      </w:r>
                      <w:r w:rsidRPr="00426FD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2</w:t>
                      </w:r>
                      <w:r w:rsidRPr="00426FD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　</w:t>
                      </w:r>
                      <w:r w:rsidRPr="00426FDC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 xml:space="preserve">　　　　　　　　　　　　　　　　　　　　　　　　　　　　　　　　　　　　　　　　</w:t>
                      </w:r>
                      <w:r w:rsidRPr="00044C88">
                        <w:rPr>
                          <w:rFonts w:eastAsia="ＭＳ Ｐ明朝" w:hint="eastAsia"/>
                          <w:sz w:val="16"/>
                          <w:szCs w:val="16"/>
                        </w:rPr>
                        <w:t>*</w:t>
                      </w:r>
                      <w:r w:rsidRPr="00044C88">
                        <w:rPr>
                          <w:rFonts w:eastAsia="ＭＳ Ｐ明朝"/>
                          <w:sz w:val="16"/>
                          <w:szCs w:val="16"/>
                        </w:rPr>
                        <w:t>*</w:t>
                      </w:r>
                      <w:r w:rsidR="000A12B7" w:rsidRPr="00044C88">
                        <w:rPr>
                          <w:rFonts w:eastAsia="ＭＳ Ｐ明朝"/>
                          <w:sz w:val="16"/>
                          <w:szCs w:val="16"/>
                        </w:rPr>
                        <w:t xml:space="preserve"> </w:t>
                      </w:r>
                      <w:r w:rsidRPr="00044C88">
                        <w:rPr>
                          <w:rFonts w:eastAsia="ＭＳ Ｐ明朝"/>
                          <w:sz w:val="16"/>
                          <w:szCs w:val="16"/>
                        </w:rPr>
                        <w:t>Organization 2</w:t>
                      </w:r>
                    </w:p>
                    <w:p w:rsidR="00426FDC" w:rsidRPr="00426FDC" w:rsidRDefault="00426FDC">
                      <w:pP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EB1" w:rsidRPr="001C744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328074</wp:posOffset>
                </wp:positionV>
                <wp:extent cx="6552000" cy="4740910"/>
                <wp:effectExtent l="0" t="0" r="20320" b="21590"/>
                <wp:wrapTight wrapText="bothSides">
                  <wp:wrapPolygon edited="0">
                    <wp:start x="0" y="0"/>
                    <wp:lineTo x="0" y="21612"/>
                    <wp:lineTo x="21604" y="21612"/>
                    <wp:lineTo x="2160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00" cy="4740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EB1" w:rsidRDefault="004E52E2" w:rsidP="00E04EB1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62700" cy="4304665"/>
                                  <wp:effectExtent l="0" t="0" r="0" b="63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梗概テンプレート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62700" cy="430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1.1pt;margin-top:25.85pt;width:515.9pt;height:373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" filled="f" strokecolor="white [3212]" strokeweight=".5pt">
                <v:textbox>
                  <w:txbxContent>
                    <w:p w:rsidR="00E04EB1" w:rsidRDefault="004E52E2" w:rsidP="00E04EB1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62700" cy="4304665"/>
                            <wp:effectExtent l="0" t="0" r="0" b="63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梗概テンプレート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62700" cy="4304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04F5" w:rsidRPr="001C7449">
        <w:rPr>
          <w:rFonts w:asciiTheme="minorHAnsi" w:hAnsiTheme="minorHAnsi"/>
        </w:rPr>
        <w:t>3</w:t>
      </w:r>
      <w:r w:rsidR="00A755B9" w:rsidRPr="001C7449">
        <w:t>．</w:t>
      </w:r>
      <w:r w:rsidR="00D43869" w:rsidRPr="001C7449">
        <w:t>ファイル名</w:t>
      </w:r>
      <w:r w:rsidR="00D43869" w:rsidRPr="001C7449">
        <w:rPr>
          <w:rFonts w:hint="eastAsia"/>
        </w:rPr>
        <w:t>：卒業研究タイトル＋</w:t>
      </w:r>
      <w:r w:rsidR="00D43869" w:rsidRPr="001C7449">
        <w:t>必ず拡張子（</w:t>
      </w:r>
      <w:r w:rsidR="00D43869" w:rsidRPr="001C7449">
        <w:rPr>
          <w:rFonts w:asciiTheme="minorHAnsi" w:hAnsiTheme="minorHAnsi"/>
        </w:rPr>
        <w:t>.pdf</w:t>
      </w:r>
      <w:r w:rsidR="00D43869" w:rsidRPr="001C7449">
        <w:t>）</w:t>
      </w:r>
      <w:r w:rsidR="00D43869" w:rsidRPr="001C7449">
        <w:t>がついている</w:t>
      </w:r>
      <w:r w:rsidR="00D43869" w:rsidRPr="001C7449">
        <w:rPr>
          <w:rFonts w:hint="eastAsia"/>
        </w:rPr>
        <w:t>こと</w:t>
      </w:r>
      <w:r w:rsidR="00D43869" w:rsidRPr="001C7449">
        <w:t>。</w:t>
      </w:r>
    </w:p>
    <w:p w:rsidR="00913BB1" w:rsidRPr="001C7449" w:rsidRDefault="00E404F5" w:rsidP="002C5CD2">
      <w:r w:rsidRPr="001C7449">
        <w:rPr>
          <w:rFonts w:asciiTheme="minorHAnsi" w:hAnsiTheme="minorHAnsi"/>
        </w:rPr>
        <w:t>4</w:t>
      </w:r>
      <w:r w:rsidR="00A755B9" w:rsidRPr="001C7449">
        <w:t>．使用できるフォント</w:t>
      </w:r>
      <w:r w:rsidR="00913BB1" w:rsidRPr="001C7449">
        <w:rPr>
          <w:rFonts w:hint="eastAsia"/>
        </w:rPr>
        <w:t>：</w:t>
      </w:r>
      <w:r w:rsidR="00A755B9" w:rsidRPr="001C7449">
        <w:t>原稿内に使用するフォントは</w:t>
      </w:r>
      <w:r w:rsidR="00E574AB" w:rsidRPr="001C7449">
        <w:rPr>
          <w:rFonts w:asciiTheme="minorHAnsi" w:hAnsiTheme="minorHAnsi"/>
        </w:rPr>
        <w:t>MS</w:t>
      </w:r>
      <w:r w:rsidR="00E574AB" w:rsidRPr="001C7449">
        <w:rPr>
          <w:rFonts w:hint="eastAsia"/>
        </w:rPr>
        <w:t>ゴシック、</w:t>
      </w:r>
      <w:r w:rsidR="00E574AB" w:rsidRPr="001C7449">
        <w:rPr>
          <w:rFonts w:asciiTheme="minorHAnsi" w:hAnsiTheme="minorHAnsi"/>
        </w:rPr>
        <w:t>MS</w:t>
      </w:r>
      <w:r w:rsidR="00E574AB" w:rsidRPr="001C7449">
        <w:rPr>
          <w:rFonts w:hint="eastAsia"/>
        </w:rPr>
        <w:t>明朝および</w:t>
      </w:r>
      <w:r w:rsidR="002C5CD2" w:rsidRPr="001C7449">
        <w:rPr>
          <w:rFonts w:asciiTheme="minorHAnsi" w:hAnsiTheme="minorHAnsi"/>
        </w:rPr>
        <w:t>century</w:t>
      </w:r>
      <w:r w:rsidR="002C5CD2" w:rsidRPr="001C7449">
        <w:rPr>
          <w:rFonts w:hint="eastAsia"/>
        </w:rPr>
        <w:t>とする</w:t>
      </w:r>
      <w:r w:rsidR="00A755B9" w:rsidRPr="001C7449">
        <w:t>。</w:t>
      </w:r>
    </w:p>
    <w:p w:rsidR="00913BB1" w:rsidRPr="001C7449" w:rsidRDefault="00A755B9" w:rsidP="002C5CD2">
      <w:r w:rsidRPr="001C7449">
        <w:rPr>
          <w:rFonts w:ascii="ＭＳ 明朝" w:hAnsi="ＭＳ 明朝" w:cs="ＭＳ 明朝" w:hint="eastAsia"/>
        </w:rPr>
        <w:t>※</w:t>
      </w:r>
      <w:r w:rsidRPr="001C7449">
        <w:t xml:space="preserve"> </w:t>
      </w:r>
      <w:r w:rsidRPr="001C7449">
        <w:t>どうしても他のフォントを利用したい場合は、</w:t>
      </w:r>
      <w:r w:rsidR="00913BB1" w:rsidRPr="001C7449">
        <w:rPr>
          <w:rFonts w:asciiTheme="minorHAnsi" w:hAnsiTheme="minorHAnsi"/>
        </w:rPr>
        <w:t>PDF</w:t>
      </w:r>
      <w:r w:rsidRPr="001C7449">
        <w:t>作成時にフォン</w:t>
      </w:r>
      <w:r w:rsidRPr="001C7449">
        <w:t xml:space="preserve"> </w:t>
      </w:r>
      <w:r w:rsidRPr="001C7449">
        <w:t>トの埋込みを</w:t>
      </w:r>
      <w:r w:rsidR="00E404F5" w:rsidRPr="001C7449">
        <w:rPr>
          <w:rFonts w:hint="eastAsia"/>
        </w:rPr>
        <w:t>行うこと</w:t>
      </w:r>
      <w:r w:rsidRPr="001C7449">
        <w:t>。</w:t>
      </w:r>
    </w:p>
    <w:p w:rsidR="00913BB1" w:rsidRPr="001C7449" w:rsidRDefault="00E404F5" w:rsidP="002C5CD2">
      <w:r w:rsidRPr="001C7449">
        <w:rPr>
          <w:rFonts w:asciiTheme="minorHAnsi" w:hAnsiTheme="minorHAnsi"/>
        </w:rPr>
        <w:t>5</w:t>
      </w:r>
      <w:r w:rsidR="00A755B9" w:rsidRPr="001C7449">
        <w:t>．色使い</w:t>
      </w:r>
      <w:r w:rsidR="00220376" w:rsidRPr="001C7449">
        <w:rPr>
          <w:rFonts w:hint="eastAsia"/>
        </w:rPr>
        <w:t>：</w:t>
      </w:r>
      <w:r w:rsidR="00A755B9" w:rsidRPr="001C7449">
        <w:t>本文の文字を黒色とするほかは、色使いの制限は特に</w:t>
      </w:r>
      <w:r w:rsidRPr="001C7449">
        <w:rPr>
          <w:rFonts w:hint="eastAsia"/>
        </w:rPr>
        <w:t>ない</w:t>
      </w:r>
      <w:r w:rsidR="00A755B9" w:rsidRPr="001C7449">
        <w:t>。</w:t>
      </w:r>
    </w:p>
    <w:p w:rsidR="00913BB1" w:rsidRPr="001C7449" w:rsidRDefault="00E404F5" w:rsidP="002C5CD2">
      <w:r w:rsidRPr="001C7449">
        <w:rPr>
          <w:rFonts w:asciiTheme="minorHAnsi" w:hAnsiTheme="minorHAnsi"/>
        </w:rPr>
        <w:t>6</w:t>
      </w:r>
      <w:r w:rsidR="00A755B9" w:rsidRPr="001C7449">
        <w:t>．写真や画像などの解像度</w:t>
      </w:r>
      <w:r w:rsidR="00220376" w:rsidRPr="001C7449">
        <w:rPr>
          <w:rFonts w:hint="eastAsia"/>
        </w:rPr>
        <w:t>：</w:t>
      </w:r>
      <w:r w:rsidR="00A755B9" w:rsidRPr="001C7449">
        <w:t>写真や画像を含む場合、</w:t>
      </w:r>
      <w:r w:rsidR="00220376" w:rsidRPr="001C7449">
        <w:rPr>
          <w:rFonts w:asciiTheme="minorHAnsi" w:hAnsiTheme="minorHAnsi"/>
        </w:rPr>
        <w:t>PDF</w:t>
      </w:r>
      <w:r w:rsidR="00A755B9" w:rsidRPr="001C7449">
        <w:t>化することにより、出力品質が劣化することが</w:t>
      </w:r>
      <w:r w:rsidRPr="001C7449">
        <w:rPr>
          <w:rFonts w:hint="eastAsia"/>
        </w:rPr>
        <w:t>ある。</w:t>
      </w:r>
      <w:r w:rsidR="00A755B9" w:rsidRPr="001C7449">
        <w:t>ファイルサイズ制限内で</w:t>
      </w:r>
      <w:r w:rsidRPr="001C7449">
        <w:rPr>
          <w:rFonts w:hint="eastAsia"/>
        </w:rPr>
        <w:t>印刷解像度を設定すること。</w:t>
      </w:r>
    </w:p>
    <w:p w:rsidR="00A755B9" w:rsidRPr="001C7449" w:rsidRDefault="00E404F5" w:rsidP="00D43869">
      <w:r w:rsidRPr="001C7449">
        <w:rPr>
          <w:rFonts w:asciiTheme="minorHAnsi" w:hAnsiTheme="minorHAnsi"/>
        </w:rPr>
        <w:t>7</w:t>
      </w:r>
      <w:r w:rsidR="00A755B9" w:rsidRPr="001C7449">
        <w:t>．印刷の確認</w:t>
      </w:r>
      <w:r w:rsidR="00220376" w:rsidRPr="001C7449">
        <w:rPr>
          <w:rFonts w:hint="eastAsia"/>
        </w:rPr>
        <w:t>：</w:t>
      </w:r>
      <w:r w:rsidR="00A755B9" w:rsidRPr="001C7449">
        <w:t>作成した</w:t>
      </w:r>
      <w:r w:rsidR="00220376" w:rsidRPr="001C7449">
        <w:rPr>
          <w:rFonts w:asciiTheme="minorHAnsi" w:hAnsiTheme="minorHAnsi"/>
        </w:rPr>
        <w:t>PDF</w:t>
      </w:r>
      <w:r w:rsidR="00A755B9" w:rsidRPr="001C7449">
        <w:t>ファイルは</w:t>
      </w:r>
      <w:bookmarkStart w:id="0" w:name="_GoBack"/>
      <w:bookmarkEnd w:id="0"/>
      <w:r w:rsidR="00A755B9" w:rsidRPr="001C7449">
        <w:t>一度プリンターで印刷し、執筆者の意図どおり印刷されることを確認</w:t>
      </w:r>
      <w:r w:rsidRPr="001C7449">
        <w:rPr>
          <w:rFonts w:hint="eastAsia"/>
        </w:rPr>
        <w:t>すること</w:t>
      </w:r>
      <w:r w:rsidR="00A755B9" w:rsidRPr="001C7449">
        <w:t>。</w:t>
      </w:r>
    </w:p>
    <w:p w:rsidR="00A755B9" w:rsidRPr="001C7449" w:rsidRDefault="00D43869" w:rsidP="00D43869">
      <w:r w:rsidRPr="001C7449">
        <w:rPr>
          <w:rFonts w:hint="eastAsia"/>
        </w:rPr>
        <w:t>8.</w:t>
      </w:r>
      <w:r w:rsidRPr="001C7449">
        <w:rPr>
          <w:rFonts w:hint="eastAsia"/>
        </w:rPr>
        <w:t xml:space="preserve">　梗概用テンプレートは、国士舘大学理工学部建築学系</w:t>
      </w:r>
      <w:r w:rsidRPr="001C7449">
        <w:rPr>
          <w:rFonts w:asciiTheme="minorHAnsi" w:hAnsiTheme="minorHAnsi"/>
        </w:rPr>
        <w:t>Web</w:t>
      </w:r>
      <w:r w:rsidRPr="001C7449">
        <w:rPr>
          <w:rFonts w:hint="eastAsia"/>
        </w:rPr>
        <w:t>サイト</w:t>
      </w:r>
      <w:r w:rsidR="005812F9">
        <w:rPr>
          <w:rFonts w:hint="eastAsia"/>
        </w:rPr>
        <w:t>（別途お知らせします。）</w:t>
      </w:r>
      <w:r w:rsidRPr="001C7449">
        <w:rPr>
          <w:rFonts w:hint="eastAsia"/>
        </w:rPr>
        <w:t>から各自ダウンロードして利用すること。</w:t>
      </w:r>
    </w:p>
    <w:p w:rsidR="00A755B9" w:rsidRPr="001C7449" w:rsidRDefault="00D43869" w:rsidP="00D43869">
      <w:r w:rsidRPr="001C7449">
        <w:rPr>
          <w:rFonts w:hint="eastAsia"/>
        </w:rPr>
        <w:t>9.</w:t>
      </w:r>
      <w:r w:rsidRPr="001C7449">
        <w:rPr>
          <w:rFonts w:hint="eastAsia"/>
        </w:rPr>
        <w:t xml:space="preserve">　</w:t>
      </w:r>
      <w:r w:rsidRPr="001C7449">
        <w:t>本原稿はその年度の卒業研究梗概集として、</w:t>
      </w:r>
      <w:r w:rsidRPr="001C7449">
        <w:rPr>
          <w:rFonts w:asciiTheme="minorHAnsi" w:hAnsiTheme="minorHAnsi"/>
        </w:rPr>
        <w:t>DVD</w:t>
      </w:r>
      <w:r w:rsidRPr="001C7449">
        <w:t>に焼き付け卒業生全員に配布すると</w:t>
      </w:r>
      <w:r w:rsidRPr="001C7449">
        <w:rPr>
          <w:rFonts w:hint="eastAsia"/>
        </w:rPr>
        <w:t>とも</w:t>
      </w:r>
      <w:r w:rsidRPr="001C7449">
        <w:t>に</w:t>
      </w:r>
      <w:r w:rsidRPr="001C7449">
        <w:rPr>
          <w:rFonts w:hint="eastAsia"/>
        </w:rPr>
        <w:t>建築学系</w:t>
      </w:r>
      <w:r w:rsidRPr="001C7449">
        <w:t>で保存する。</w:t>
      </w:r>
    </w:p>
    <w:p w:rsidR="00E55A63" w:rsidRPr="001C7449" w:rsidRDefault="00E55A63" w:rsidP="00D43869"/>
    <w:p w:rsidR="00E55A63" w:rsidRPr="001C7449" w:rsidRDefault="00E55A63" w:rsidP="00D43869"/>
    <w:sectPr w:rsidR="00E55A63" w:rsidRPr="001C7449" w:rsidSect="00FC2D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851" w:bottom="1247" w:left="851" w:header="1134" w:footer="1134" w:gutter="0"/>
      <w:cols w:num="2" w:space="340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A5" w:rsidRDefault="00A85AA5">
      <w:pPr>
        <w:spacing w:line="240" w:lineRule="auto"/>
      </w:pPr>
      <w:r>
        <w:separator/>
      </w:r>
    </w:p>
  </w:endnote>
  <w:endnote w:type="continuationSeparator" w:id="0">
    <w:p w:rsidR="00A85AA5" w:rsidRDefault="00A85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63" w:rsidRDefault="002C64C8">
    <w:r>
      <w:rPr>
        <w:noProof/>
      </w:rPr>
      <mc:AlternateContent>
        <mc:Choice Requires="wps">
          <w:drawing>
            <wp:anchor distT="0" distB="0" distL="114300" distR="114300" simplePos="0" relativeHeight="25175091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-233459</wp:posOffset>
              </wp:positionV>
              <wp:extent cx="6504940" cy="0"/>
              <wp:effectExtent l="0" t="0" r="2921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49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EBB5DD" id="Line 2" o:spid="_x0000_s1026" style="position:absolute;left:0;text-align:lef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4pt" to="512.2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k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NM0XO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" o:allowincell="f" strokeweight="1.5pt"/>
          </w:pict>
        </mc:Fallback>
      </mc:AlternateContent>
    </w:r>
  </w:p>
  <w:p w:rsidR="00E55A63" w:rsidRDefault="00E55A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42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059"/>
      <w:gridCol w:w="5005"/>
    </w:tblGrid>
    <w:tr w:rsidR="001C7449" w:rsidRPr="001C7449" w:rsidTr="00FC2DD4">
      <w:tc>
        <w:tcPr>
          <w:tcW w:w="5059" w:type="dxa"/>
          <w:tcBorders>
            <w:top w:val="nil"/>
            <w:left w:val="nil"/>
            <w:bottom w:val="nil"/>
            <w:right w:val="nil"/>
          </w:tcBorders>
        </w:tcPr>
        <w:p w:rsidR="00E55A63" w:rsidRPr="001C7449" w:rsidRDefault="002C64C8">
          <w:pPr>
            <w:rPr>
              <w:rFonts w:asciiTheme="minorHAnsi" w:hAnsiTheme="minorHAnsi"/>
            </w:rPr>
          </w:pPr>
          <w:r w:rsidRPr="001C744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9536" behindDoc="0" locked="0" layoutInCell="0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-46769</wp:posOffset>
                    </wp:positionV>
                    <wp:extent cx="6504940" cy="0"/>
                    <wp:effectExtent l="0" t="0" r="29210" b="1905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049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D16ADBA" id="Line 1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7pt" to="51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d2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" o:allowincell="f" strokeweight="1.5pt"/>
                </w:pict>
              </mc:Fallback>
            </mc:AlternateContent>
          </w:r>
          <w:r w:rsidR="00E55A63" w:rsidRPr="001C7449">
            <w:rPr>
              <w:rFonts w:asciiTheme="minorHAnsi" w:hAnsiTheme="minorHAnsi"/>
            </w:rPr>
            <w:t>Title</w:t>
          </w:r>
        </w:p>
        <w:p w:rsidR="00E55A63" w:rsidRPr="00B33168" w:rsidRDefault="00E55A63">
          <w:pPr>
            <w:rPr>
              <w:color w:val="FF0000"/>
            </w:rPr>
          </w:pPr>
        </w:p>
      </w:tc>
      <w:tc>
        <w:tcPr>
          <w:tcW w:w="5005" w:type="dxa"/>
          <w:tcBorders>
            <w:top w:val="nil"/>
            <w:left w:val="nil"/>
            <w:bottom w:val="nil"/>
            <w:right w:val="nil"/>
          </w:tcBorders>
        </w:tcPr>
        <w:p w:rsidR="00E55A63" w:rsidRPr="001C7449" w:rsidRDefault="00E55A63">
          <w:pPr>
            <w:wordWrap w:val="0"/>
            <w:jc w:val="right"/>
            <w:rPr>
              <w:rFonts w:asciiTheme="minorHAnsi" w:hAnsiTheme="minorHAnsi"/>
            </w:rPr>
          </w:pPr>
          <w:r w:rsidRPr="001C7449">
            <w:rPr>
              <w:rFonts w:asciiTheme="minorHAnsi" w:hAnsiTheme="minorHAnsi"/>
            </w:rPr>
            <w:t>Author’s Name</w:t>
          </w:r>
          <w:r w:rsidRPr="001C7449">
            <w:rPr>
              <w:rFonts w:asciiTheme="minorHAnsi" w:hAnsiTheme="minorHAnsi"/>
            </w:rPr>
            <w:t>１</w:t>
          </w:r>
          <w:r w:rsidRPr="001C7449">
            <w:rPr>
              <w:rFonts w:asciiTheme="minorHAnsi" w:hAnsiTheme="minorHAnsi"/>
            </w:rPr>
            <w:t>, Author’s Name 2</w:t>
          </w:r>
        </w:p>
      </w:tc>
    </w:tr>
  </w:tbl>
  <w:p w:rsidR="00E55A63" w:rsidRDefault="00E55A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DC" w:rsidRDefault="00426F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A5" w:rsidRDefault="00A85AA5">
      <w:pPr>
        <w:spacing w:line="240" w:lineRule="auto"/>
      </w:pPr>
      <w:r>
        <w:separator/>
      </w:r>
    </w:p>
  </w:footnote>
  <w:footnote w:type="continuationSeparator" w:id="0">
    <w:p w:rsidR="00A85AA5" w:rsidRDefault="00A85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DC" w:rsidRDefault="00426F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D4" w:rsidRPr="001C7449" w:rsidRDefault="00FC2DD4">
    <w:pPr>
      <w:pStyle w:val="a5"/>
      <w:rPr>
        <w:sz w:val="28"/>
      </w:rPr>
    </w:pPr>
  </w:p>
  <w:p w:rsidR="00B4450D" w:rsidRPr="001C7449" w:rsidRDefault="00FC2DD4">
    <w:pPr>
      <w:pStyle w:val="a5"/>
      <w:rPr>
        <w:sz w:val="28"/>
      </w:rPr>
    </w:pPr>
    <w:r w:rsidRPr="001C7449">
      <w:rPr>
        <w:rFonts w:hint="eastAsia"/>
        <w:noProof/>
        <w:sz w:val="21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3701415</wp:posOffset>
              </wp:positionH>
              <wp:positionV relativeFrom="paragraph">
                <wp:posOffset>39591</wp:posOffset>
              </wp:positionV>
              <wp:extent cx="2676525" cy="998855"/>
              <wp:effectExtent l="0" t="0" r="28575" b="1079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998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a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276"/>
                            <w:gridCol w:w="2641"/>
                          </w:tblGrid>
                          <w:tr w:rsidR="00B4450D" w:rsidTr="0067375A">
                            <w:trPr>
                              <w:trHeight w:val="354"/>
                            </w:trPr>
                            <w:tc>
                              <w:tcPr>
                                <w:tcW w:w="1276" w:type="dxa"/>
                              </w:tcPr>
                              <w:p w:rsidR="00B4450D" w:rsidRPr="001C7449" w:rsidRDefault="00186B0F">
                                <w:pPr>
                                  <w:rPr>
                                    <w:rFonts w:asciiTheme="minorHAnsi" w:hAnsiTheme="minorHAnsi"/>
                                    <w:sz w:val="21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1"/>
                                  </w:rPr>
                                  <w:t>15</w:t>
                                </w:r>
                                <w:r w:rsidR="0067375A" w:rsidRPr="001C7449">
                                  <w:rPr>
                                    <w:rFonts w:asciiTheme="minorHAnsi" w:hAnsiTheme="minorHAnsi"/>
                                    <w:sz w:val="21"/>
                                  </w:rPr>
                                  <w:t>-3A000</w:t>
                                </w:r>
                              </w:p>
                            </w:tc>
                            <w:tc>
                              <w:tcPr>
                                <w:tcW w:w="2641" w:type="dxa"/>
                              </w:tcPr>
                              <w:p w:rsidR="00B4450D" w:rsidRPr="001C7449" w:rsidRDefault="0067375A" w:rsidP="001401D6">
                                <w:pPr>
                                  <w:rPr>
                                    <w:sz w:val="21"/>
                                  </w:rPr>
                                </w:pPr>
                                <w:r w:rsidRPr="001C7449">
                                  <w:rPr>
                                    <w:rFonts w:hint="eastAsia"/>
                                    <w:sz w:val="21"/>
                                  </w:rPr>
                                  <w:t>苗字</w:t>
                                </w:r>
                                <w:r w:rsidR="001401D6" w:rsidRPr="001C7449">
                                  <w:rPr>
                                    <w:rFonts w:hint="eastAsia"/>
                                    <w:sz w:val="21"/>
                                  </w:rPr>
                                  <w:t xml:space="preserve"> </w:t>
                                </w:r>
                                <w:r w:rsidRPr="001C7449">
                                  <w:rPr>
                                    <w:sz w:val="21"/>
                                  </w:rPr>
                                  <w:t>名前</w:t>
                                </w:r>
                              </w:p>
                            </w:tc>
                          </w:tr>
                          <w:tr w:rsidR="00B4450D" w:rsidTr="0067375A">
                            <w:trPr>
                              <w:trHeight w:val="354"/>
                            </w:trPr>
                            <w:tc>
                              <w:tcPr>
                                <w:tcW w:w="1276" w:type="dxa"/>
                              </w:tcPr>
                              <w:p w:rsidR="00B4450D" w:rsidRPr="001C7449" w:rsidRDefault="00186B0F">
                                <w:pPr>
                                  <w:rPr>
                                    <w:rFonts w:asciiTheme="minorHAnsi" w:hAnsiTheme="minorHAnsi"/>
                                    <w:sz w:val="21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1"/>
                                  </w:rPr>
                                  <w:t>15</w:t>
                                </w:r>
                                <w:r w:rsidR="0067375A" w:rsidRPr="001C7449">
                                  <w:rPr>
                                    <w:rFonts w:asciiTheme="minorHAnsi" w:hAnsiTheme="minorHAnsi"/>
                                    <w:sz w:val="21"/>
                                  </w:rPr>
                                  <w:t>-3A000</w:t>
                                </w:r>
                              </w:p>
                            </w:tc>
                            <w:tc>
                              <w:tcPr>
                                <w:tcW w:w="2641" w:type="dxa"/>
                              </w:tcPr>
                              <w:p w:rsidR="00B4450D" w:rsidRPr="001C7449" w:rsidRDefault="0067375A" w:rsidP="001401D6">
                                <w:pPr>
                                  <w:rPr>
                                    <w:sz w:val="21"/>
                                  </w:rPr>
                                </w:pPr>
                                <w:r w:rsidRPr="001C7449">
                                  <w:rPr>
                                    <w:rFonts w:hint="eastAsia"/>
                                    <w:sz w:val="21"/>
                                  </w:rPr>
                                  <w:t>苗字</w:t>
                                </w:r>
                                <w:r w:rsidR="001401D6" w:rsidRPr="001C7449">
                                  <w:rPr>
                                    <w:rFonts w:hint="eastAsia"/>
                                    <w:sz w:val="21"/>
                                  </w:rPr>
                                  <w:t xml:space="preserve"> </w:t>
                                </w:r>
                                <w:r w:rsidRPr="001C7449">
                                  <w:rPr>
                                    <w:sz w:val="21"/>
                                  </w:rPr>
                                  <w:t>名前</w:t>
                                </w:r>
                              </w:p>
                            </w:tc>
                          </w:tr>
                          <w:tr w:rsidR="00B4450D" w:rsidTr="0067375A">
                            <w:trPr>
                              <w:trHeight w:val="354"/>
                            </w:trPr>
                            <w:tc>
                              <w:tcPr>
                                <w:tcW w:w="1276" w:type="dxa"/>
                              </w:tcPr>
                              <w:p w:rsidR="00B4450D" w:rsidRPr="001C7449" w:rsidRDefault="00186B0F">
                                <w:pPr>
                                  <w:rPr>
                                    <w:rFonts w:asciiTheme="minorHAnsi" w:hAnsiTheme="minorHAnsi"/>
                                    <w:sz w:val="21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1"/>
                                  </w:rPr>
                                  <w:t>15</w:t>
                                </w:r>
                                <w:r w:rsidR="0067375A" w:rsidRPr="001C7449">
                                  <w:rPr>
                                    <w:rFonts w:asciiTheme="minorHAnsi" w:hAnsiTheme="minorHAnsi"/>
                                    <w:sz w:val="21"/>
                                  </w:rPr>
                                  <w:t>-3A000</w:t>
                                </w:r>
                              </w:p>
                            </w:tc>
                            <w:tc>
                              <w:tcPr>
                                <w:tcW w:w="2641" w:type="dxa"/>
                              </w:tcPr>
                              <w:p w:rsidR="00B4450D" w:rsidRPr="001C7449" w:rsidRDefault="0067375A" w:rsidP="001401D6">
                                <w:pPr>
                                  <w:rPr>
                                    <w:sz w:val="21"/>
                                  </w:rPr>
                                </w:pPr>
                                <w:r w:rsidRPr="001C7449">
                                  <w:rPr>
                                    <w:rFonts w:hint="eastAsia"/>
                                    <w:sz w:val="21"/>
                                  </w:rPr>
                                  <w:t>苗字</w:t>
                                </w:r>
                                <w:r w:rsidR="001401D6" w:rsidRPr="001C7449">
                                  <w:rPr>
                                    <w:rFonts w:hint="eastAsia"/>
                                    <w:sz w:val="21"/>
                                  </w:rPr>
                                  <w:t xml:space="preserve"> </w:t>
                                </w:r>
                                <w:r w:rsidRPr="001C7449">
                                  <w:rPr>
                                    <w:sz w:val="21"/>
                                  </w:rPr>
                                  <w:t>名前</w:t>
                                </w:r>
                              </w:p>
                            </w:tc>
                          </w:tr>
                          <w:tr w:rsidR="00B4450D" w:rsidTr="0067375A">
                            <w:trPr>
                              <w:trHeight w:val="354"/>
                            </w:trPr>
                            <w:tc>
                              <w:tcPr>
                                <w:tcW w:w="1276" w:type="dxa"/>
                              </w:tcPr>
                              <w:p w:rsidR="00B4450D" w:rsidRPr="001C7449" w:rsidRDefault="00B4450D">
                                <w:pPr>
                                  <w:rPr>
                                    <w:sz w:val="21"/>
                                  </w:rPr>
                                </w:pPr>
                                <w:r w:rsidRPr="001C7449">
                                  <w:rPr>
                                    <w:rFonts w:hint="eastAsia"/>
                                    <w:sz w:val="21"/>
                                  </w:rPr>
                                  <w:t>指導教員</w:t>
                                </w:r>
                              </w:p>
                            </w:tc>
                            <w:tc>
                              <w:tcPr>
                                <w:tcW w:w="2641" w:type="dxa"/>
                              </w:tcPr>
                              <w:p w:rsidR="00B4450D" w:rsidRPr="001C7449" w:rsidRDefault="00B4450D" w:rsidP="001401D6">
                                <w:pPr>
                                  <w:jc w:val="left"/>
                                  <w:rPr>
                                    <w:sz w:val="21"/>
                                  </w:rPr>
                                </w:pPr>
                                <w:r w:rsidRPr="001C7449">
                                  <w:rPr>
                                    <w:rFonts w:hint="eastAsia"/>
                                    <w:sz w:val="21"/>
                                  </w:rPr>
                                  <w:t>教員</w:t>
                                </w:r>
                                <w:r w:rsidRPr="001C7449">
                                  <w:rPr>
                                    <w:sz w:val="21"/>
                                  </w:rPr>
                                  <w:t>氏名</w:t>
                                </w:r>
                                <w:r w:rsidR="001401D6" w:rsidRPr="001C7449">
                                  <w:rPr>
                                    <w:sz w:val="21"/>
                                  </w:rPr>
                                  <w:t>+</w:t>
                                </w:r>
                                <w:r w:rsidR="005812F9">
                                  <w:rPr>
                                    <w:rFonts w:hint="eastAsia"/>
                                    <w:sz w:val="21"/>
                                  </w:rPr>
                                  <w:t>役職</w:t>
                                </w:r>
                                <w:r w:rsidRPr="001C7449">
                                  <w:rPr>
                                    <w:sz w:val="21"/>
                                  </w:rPr>
                                  <w:t xml:space="preserve">　　</w:t>
                                </w:r>
                                <w:r w:rsidRPr="001C7449">
                                  <w:rPr>
                                    <w:sz w:val="18"/>
                                  </w:rPr>
                                  <w:t>印</w:t>
                                </w:r>
                              </w:p>
                            </w:tc>
                          </w:tr>
                        </w:tbl>
                        <w:p w:rsidR="00B4450D" w:rsidRDefault="00B4450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8" type="#_x0000_t202" style="position:absolute;left:0;text-align:left;margin-left:291.45pt;margin-top:3.1pt;width:210.75pt;height:78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" fillcolor="white [3201]" strokecolor="white [3212]" strokeweight=".5pt">
              <v:textbox>
                <w:txbxContent>
                  <w:tbl>
                    <w:tblPr>
                      <w:tblStyle w:val="a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276"/>
                      <w:gridCol w:w="2641"/>
                    </w:tblGrid>
                    <w:tr w:rsidR="00B4450D" w:rsidTr="0067375A">
                      <w:trPr>
                        <w:trHeight w:val="354"/>
                      </w:trPr>
                      <w:tc>
                        <w:tcPr>
                          <w:tcW w:w="1276" w:type="dxa"/>
                        </w:tcPr>
                        <w:p w:rsidR="00B4450D" w:rsidRPr="001C7449" w:rsidRDefault="00186B0F">
                          <w:pPr>
                            <w:rPr>
                              <w:rFonts w:asciiTheme="minorHAnsi" w:hAnsiTheme="minorHAnsi"/>
                              <w:sz w:val="21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1"/>
                            </w:rPr>
                            <w:t>15</w:t>
                          </w:r>
                          <w:r w:rsidR="0067375A" w:rsidRPr="001C7449">
                            <w:rPr>
                              <w:rFonts w:asciiTheme="minorHAnsi" w:hAnsiTheme="minorHAnsi"/>
                              <w:sz w:val="21"/>
                            </w:rPr>
                            <w:t>-3A000</w:t>
                          </w:r>
                        </w:p>
                      </w:tc>
                      <w:tc>
                        <w:tcPr>
                          <w:tcW w:w="2641" w:type="dxa"/>
                        </w:tcPr>
                        <w:p w:rsidR="00B4450D" w:rsidRPr="001C7449" w:rsidRDefault="0067375A" w:rsidP="001401D6">
                          <w:pPr>
                            <w:rPr>
                              <w:sz w:val="21"/>
                            </w:rPr>
                          </w:pPr>
                          <w:r w:rsidRPr="001C7449">
                            <w:rPr>
                              <w:rFonts w:hint="eastAsia"/>
                              <w:sz w:val="21"/>
                            </w:rPr>
                            <w:t>苗字</w:t>
                          </w:r>
                          <w:r w:rsidR="001401D6" w:rsidRPr="001C7449">
                            <w:rPr>
                              <w:rFonts w:hint="eastAsia"/>
                              <w:sz w:val="21"/>
                            </w:rPr>
                            <w:t xml:space="preserve"> </w:t>
                          </w:r>
                          <w:r w:rsidRPr="001C7449">
                            <w:rPr>
                              <w:sz w:val="21"/>
                            </w:rPr>
                            <w:t>名前</w:t>
                          </w:r>
                        </w:p>
                      </w:tc>
                    </w:tr>
                    <w:tr w:rsidR="00B4450D" w:rsidTr="0067375A">
                      <w:trPr>
                        <w:trHeight w:val="354"/>
                      </w:trPr>
                      <w:tc>
                        <w:tcPr>
                          <w:tcW w:w="1276" w:type="dxa"/>
                        </w:tcPr>
                        <w:p w:rsidR="00B4450D" w:rsidRPr="001C7449" w:rsidRDefault="00186B0F">
                          <w:pPr>
                            <w:rPr>
                              <w:rFonts w:asciiTheme="minorHAnsi" w:hAnsiTheme="minorHAnsi"/>
                              <w:sz w:val="21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1"/>
                            </w:rPr>
                            <w:t>15</w:t>
                          </w:r>
                          <w:r w:rsidR="0067375A" w:rsidRPr="001C7449">
                            <w:rPr>
                              <w:rFonts w:asciiTheme="minorHAnsi" w:hAnsiTheme="minorHAnsi"/>
                              <w:sz w:val="21"/>
                            </w:rPr>
                            <w:t>-3A000</w:t>
                          </w:r>
                        </w:p>
                      </w:tc>
                      <w:tc>
                        <w:tcPr>
                          <w:tcW w:w="2641" w:type="dxa"/>
                        </w:tcPr>
                        <w:p w:rsidR="00B4450D" w:rsidRPr="001C7449" w:rsidRDefault="0067375A" w:rsidP="001401D6">
                          <w:pPr>
                            <w:rPr>
                              <w:sz w:val="21"/>
                            </w:rPr>
                          </w:pPr>
                          <w:r w:rsidRPr="001C7449">
                            <w:rPr>
                              <w:rFonts w:hint="eastAsia"/>
                              <w:sz w:val="21"/>
                            </w:rPr>
                            <w:t>苗字</w:t>
                          </w:r>
                          <w:r w:rsidR="001401D6" w:rsidRPr="001C7449">
                            <w:rPr>
                              <w:rFonts w:hint="eastAsia"/>
                              <w:sz w:val="21"/>
                            </w:rPr>
                            <w:t xml:space="preserve"> </w:t>
                          </w:r>
                          <w:r w:rsidRPr="001C7449">
                            <w:rPr>
                              <w:sz w:val="21"/>
                            </w:rPr>
                            <w:t>名前</w:t>
                          </w:r>
                        </w:p>
                      </w:tc>
                    </w:tr>
                    <w:tr w:rsidR="00B4450D" w:rsidTr="0067375A">
                      <w:trPr>
                        <w:trHeight w:val="354"/>
                      </w:trPr>
                      <w:tc>
                        <w:tcPr>
                          <w:tcW w:w="1276" w:type="dxa"/>
                        </w:tcPr>
                        <w:p w:rsidR="00B4450D" w:rsidRPr="001C7449" w:rsidRDefault="00186B0F">
                          <w:pPr>
                            <w:rPr>
                              <w:rFonts w:asciiTheme="minorHAnsi" w:hAnsiTheme="minorHAnsi"/>
                              <w:sz w:val="21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1"/>
                            </w:rPr>
                            <w:t>15</w:t>
                          </w:r>
                          <w:r w:rsidR="0067375A" w:rsidRPr="001C7449">
                            <w:rPr>
                              <w:rFonts w:asciiTheme="minorHAnsi" w:hAnsiTheme="minorHAnsi"/>
                              <w:sz w:val="21"/>
                            </w:rPr>
                            <w:t>-3A000</w:t>
                          </w:r>
                        </w:p>
                      </w:tc>
                      <w:tc>
                        <w:tcPr>
                          <w:tcW w:w="2641" w:type="dxa"/>
                        </w:tcPr>
                        <w:p w:rsidR="00B4450D" w:rsidRPr="001C7449" w:rsidRDefault="0067375A" w:rsidP="001401D6">
                          <w:pPr>
                            <w:rPr>
                              <w:sz w:val="21"/>
                            </w:rPr>
                          </w:pPr>
                          <w:r w:rsidRPr="001C7449">
                            <w:rPr>
                              <w:rFonts w:hint="eastAsia"/>
                              <w:sz w:val="21"/>
                            </w:rPr>
                            <w:t>苗字</w:t>
                          </w:r>
                          <w:r w:rsidR="001401D6" w:rsidRPr="001C7449">
                            <w:rPr>
                              <w:rFonts w:hint="eastAsia"/>
                              <w:sz w:val="21"/>
                            </w:rPr>
                            <w:t xml:space="preserve"> </w:t>
                          </w:r>
                          <w:r w:rsidRPr="001C7449">
                            <w:rPr>
                              <w:sz w:val="21"/>
                            </w:rPr>
                            <w:t>名前</w:t>
                          </w:r>
                        </w:p>
                      </w:tc>
                    </w:tr>
                    <w:tr w:rsidR="00B4450D" w:rsidTr="0067375A">
                      <w:trPr>
                        <w:trHeight w:val="354"/>
                      </w:trPr>
                      <w:tc>
                        <w:tcPr>
                          <w:tcW w:w="1276" w:type="dxa"/>
                        </w:tcPr>
                        <w:p w:rsidR="00B4450D" w:rsidRPr="001C7449" w:rsidRDefault="00B4450D">
                          <w:pPr>
                            <w:rPr>
                              <w:sz w:val="21"/>
                            </w:rPr>
                          </w:pPr>
                          <w:r w:rsidRPr="001C7449">
                            <w:rPr>
                              <w:rFonts w:hint="eastAsia"/>
                              <w:sz w:val="21"/>
                            </w:rPr>
                            <w:t>指導教員</w:t>
                          </w:r>
                        </w:p>
                      </w:tc>
                      <w:tc>
                        <w:tcPr>
                          <w:tcW w:w="2641" w:type="dxa"/>
                        </w:tcPr>
                        <w:p w:rsidR="00B4450D" w:rsidRPr="001C7449" w:rsidRDefault="00B4450D" w:rsidP="001401D6">
                          <w:pPr>
                            <w:jc w:val="left"/>
                            <w:rPr>
                              <w:sz w:val="21"/>
                            </w:rPr>
                          </w:pPr>
                          <w:r w:rsidRPr="001C7449">
                            <w:rPr>
                              <w:rFonts w:hint="eastAsia"/>
                              <w:sz w:val="21"/>
                            </w:rPr>
                            <w:t>教員</w:t>
                          </w:r>
                          <w:r w:rsidRPr="001C7449">
                            <w:rPr>
                              <w:sz w:val="21"/>
                            </w:rPr>
                            <w:t>氏名</w:t>
                          </w:r>
                          <w:r w:rsidR="001401D6" w:rsidRPr="001C7449">
                            <w:rPr>
                              <w:sz w:val="21"/>
                            </w:rPr>
                            <w:t>+</w:t>
                          </w:r>
                          <w:r w:rsidR="005812F9">
                            <w:rPr>
                              <w:rFonts w:hint="eastAsia"/>
                              <w:sz w:val="21"/>
                            </w:rPr>
                            <w:t>役職</w:t>
                          </w:r>
                          <w:r w:rsidRPr="001C7449">
                            <w:rPr>
                              <w:sz w:val="21"/>
                            </w:rPr>
                            <w:t xml:space="preserve">　　</w:t>
                          </w:r>
                          <w:r w:rsidRPr="001C7449">
                            <w:rPr>
                              <w:sz w:val="18"/>
                            </w:rPr>
                            <w:t>印</w:t>
                          </w:r>
                        </w:p>
                      </w:tc>
                    </w:tr>
                  </w:tbl>
                  <w:p w:rsidR="00B4450D" w:rsidRDefault="00B4450D"/>
                </w:txbxContent>
              </v:textbox>
            </v:shape>
          </w:pict>
        </mc:Fallback>
      </mc:AlternateContent>
    </w:r>
    <w:r w:rsidR="00B4450D" w:rsidRPr="001C7449">
      <w:rPr>
        <w:rFonts w:hint="eastAsia"/>
        <w:sz w:val="28"/>
      </w:rPr>
      <w:t>タイトル</w:t>
    </w:r>
  </w:p>
  <w:p w:rsidR="00B4450D" w:rsidRPr="001C7449" w:rsidRDefault="00B4450D">
    <w:pPr>
      <w:pStyle w:val="a5"/>
      <w:rPr>
        <w:sz w:val="21"/>
      </w:rPr>
    </w:pPr>
    <w:r w:rsidRPr="001C7449">
      <w:rPr>
        <w:rFonts w:hint="eastAsia"/>
        <w:sz w:val="21"/>
      </w:rPr>
      <w:t>サブタイトル</w:t>
    </w:r>
  </w:p>
  <w:p w:rsidR="00B4450D" w:rsidRPr="001C7449" w:rsidRDefault="00B4450D">
    <w:pPr>
      <w:pStyle w:val="a5"/>
    </w:pPr>
  </w:p>
  <w:p w:rsidR="00B4450D" w:rsidRPr="001C7449" w:rsidRDefault="00B4450D">
    <w:pPr>
      <w:pStyle w:val="a5"/>
    </w:pPr>
  </w:p>
  <w:p w:rsidR="001F6309" w:rsidRPr="001C7449" w:rsidRDefault="001F6309" w:rsidP="001F6309">
    <w:pPr>
      <w:pStyle w:val="a5"/>
      <w:rPr>
        <w:sz w:val="20"/>
      </w:rPr>
    </w:pPr>
    <w:r w:rsidRPr="001C7449">
      <w:rPr>
        <w:rFonts w:hint="eastAsia"/>
        <w:sz w:val="20"/>
      </w:rPr>
      <w:t>分野</w:t>
    </w:r>
  </w:p>
  <w:p w:rsidR="00B4450D" w:rsidRPr="001C7449" w:rsidRDefault="00B445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DC" w:rsidRDefault="00426F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proofState w:spelling="clean" w:grammar="dirty"/>
  <w:attachedTemplate r:id="rId1"/>
  <w:defaultTabStop w:val="960"/>
  <w:doNotHyphenateCaps/>
  <w:evenAndOddHeaders/>
  <w:drawingGridHorizontalSpacing w:val="95"/>
  <w:drawingGridVerticalSpacing w:val="295"/>
  <w:displayHorizontalDrawingGridEvery w:val="0"/>
  <w:characterSpacingControl w:val="doNotCompress"/>
  <w:noLineBreaksAfter w:lang="ja-JP" w:val="$([\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BF"/>
    <w:rsid w:val="00033F09"/>
    <w:rsid w:val="00044C88"/>
    <w:rsid w:val="000A12B7"/>
    <w:rsid w:val="000B656A"/>
    <w:rsid w:val="001401D6"/>
    <w:rsid w:val="00184346"/>
    <w:rsid w:val="00186B0F"/>
    <w:rsid w:val="001C7449"/>
    <w:rsid w:val="001F5BF6"/>
    <w:rsid w:val="001F6309"/>
    <w:rsid w:val="00220376"/>
    <w:rsid w:val="002C5CD2"/>
    <w:rsid w:val="002C64C8"/>
    <w:rsid w:val="003054BF"/>
    <w:rsid w:val="003425DE"/>
    <w:rsid w:val="003E5FCF"/>
    <w:rsid w:val="00426FDC"/>
    <w:rsid w:val="004E52E2"/>
    <w:rsid w:val="005313B7"/>
    <w:rsid w:val="005812F9"/>
    <w:rsid w:val="005E3916"/>
    <w:rsid w:val="0067375A"/>
    <w:rsid w:val="00687E83"/>
    <w:rsid w:val="00695860"/>
    <w:rsid w:val="006F24A9"/>
    <w:rsid w:val="00780F71"/>
    <w:rsid w:val="007C1692"/>
    <w:rsid w:val="00913BB1"/>
    <w:rsid w:val="00953FE2"/>
    <w:rsid w:val="00A251D8"/>
    <w:rsid w:val="00A755B9"/>
    <w:rsid w:val="00A85AA5"/>
    <w:rsid w:val="00AD1AA7"/>
    <w:rsid w:val="00B33168"/>
    <w:rsid w:val="00B4450D"/>
    <w:rsid w:val="00BE1A7A"/>
    <w:rsid w:val="00C05AB5"/>
    <w:rsid w:val="00C34E3A"/>
    <w:rsid w:val="00C916AC"/>
    <w:rsid w:val="00D36CC5"/>
    <w:rsid w:val="00D43869"/>
    <w:rsid w:val="00D7054A"/>
    <w:rsid w:val="00D850B2"/>
    <w:rsid w:val="00D91FC2"/>
    <w:rsid w:val="00DD5967"/>
    <w:rsid w:val="00E04EB1"/>
    <w:rsid w:val="00E404F5"/>
    <w:rsid w:val="00E55A63"/>
    <w:rsid w:val="00E574AB"/>
    <w:rsid w:val="00F22B7C"/>
    <w:rsid w:val="00F32011"/>
    <w:rsid w:val="00F50489"/>
    <w:rsid w:val="00FA0D49"/>
    <w:rsid w:val="00FC2DD4"/>
    <w:rsid w:val="00F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80" w:lineRule="exact"/>
      <w:jc w:val="both"/>
      <w:textAlignment w:val="baseline"/>
    </w:pPr>
    <w:rPr>
      <w:rFonts w:ascii="Times New Roman" w:hAnsi="Times New Roman"/>
      <w:kern w:val="2"/>
      <w:sz w:val="19"/>
    </w:rPr>
  </w:style>
  <w:style w:type="paragraph" w:styleId="1">
    <w:name w:val="heading 1"/>
    <w:basedOn w:val="a"/>
    <w:next w:val="a0"/>
    <w:qFormat/>
    <w:pPr>
      <w:keepNext/>
      <w:outlineLvl w:val="0"/>
    </w:pPr>
    <w:rPr>
      <w:rFonts w:ascii="Helvetica" w:eastAsia="ＭＳ ゴシック" w:hAnsi="Helvetica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Helvetica" w:eastAsia="ＭＳ 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semiHidden/>
    <w:pPr>
      <w:ind w:firstLineChars="100" w:firstLine="210"/>
    </w:pPr>
    <w:rPr>
      <w:color w:val="auto"/>
    </w:rPr>
  </w:style>
  <w:style w:type="paragraph" w:styleId="a4">
    <w:name w:val="Body Text"/>
    <w:basedOn w:val="a"/>
    <w:semiHidden/>
    <w:pPr>
      <w:spacing w:line="280" w:lineRule="atLeast"/>
    </w:pPr>
    <w:rPr>
      <w:color w:val="000000"/>
    </w:rPr>
  </w:style>
  <w:style w:type="paragraph" w:customStyle="1" w:styleId="10">
    <w:name w:val="表題1"/>
    <w:basedOn w:val="a"/>
    <w:rPr>
      <w:rFonts w:ascii="Helvetica" w:eastAsia="ＭＳ ゴシック" w:hAnsi="Helvetica"/>
      <w:color w:val="000000"/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</w:pPr>
  </w:style>
  <w:style w:type="paragraph" w:customStyle="1" w:styleId="a9">
    <w:name w:val="著者"/>
    <w:basedOn w:val="a4"/>
  </w:style>
  <w:style w:type="paragraph" w:customStyle="1" w:styleId="aa">
    <w:name w:val="キーワード"/>
    <w:basedOn w:val="a4"/>
  </w:style>
  <w:style w:type="paragraph" w:customStyle="1" w:styleId="Equation">
    <w:name w:val="Equation"/>
    <w:basedOn w:val="a0"/>
    <w:next w:val="a4"/>
    <w:pPr>
      <w:tabs>
        <w:tab w:val="right" w:pos="4860"/>
      </w:tabs>
      <w:ind w:firstLine="180"/>
    </w:pPr>
  </w:style>
  <w:style w:type="paragraph" w:styleId="ab">
    <w:name w:val="Balloon Text"/>
    <w:basedOn w:val="a"/>
    <w:link w:val="ac"/>
    <w:uiPriority w:val="99"/>
    <w:semiHidden/>
    <w:unhideWhenUsed/>
    <w:rsid w:val="002C64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2C64C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ヘッダー (文字)"/>
    <w:basedOn w:val="a1"/>
    <w:link w:val="a5"/>
    <w:uiPriority w:val="99"/>
    <w:rsid w:val="00B4450D"/>
    <w:rPr>
      <w:rFonts w:ascii="Times New Roman" w:hAnsi="Times New Roman"/>
      <w:kern w:val="2"/>
      <w:sz w:val="19"/>
    </w:rPr>
  </w:style>
  <w:style w:type="table" w:styleId="ad">
    <w:name w:val="Table Grid"/>
    <w:basedOn w:val="a2"/>
    <w:uiPriority w:val="59"/>
    <w:rsid w:val="00B44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C05AB5"/>
    <w:pPr>
      <w:ind w:leftChars="400" w:left="851"/>
    </w:pPr>
  </w:style>
  <w:style w:type="character" w:customStyle="1" w:styleId="af">
    <w:name w:val="本文インデント (文字)"/>
    <w:basedOn w:val="a1"/>
    <w:link w:val="ae"/>
    <w:uiPriority w:val="99"/>
    <w:semiHidden/>
    <w:rsid w:val="00C05AB5"/>
    <w:rPr>
      <w:rFonts w:ascii="Times New Roman" w:hAnsi="Times New Roman"/>
      <w:kern w:val="2"/>
      <w:sz w:val="19"/>
    </w:rPr>
  </w:style>
  <w:style w:type="character" w:customStyle="1" w:styleId="a8">
    <w:name w:val="フッター (文字)"/>
    <w:basedOn w:val="a1"/>
    <w:link w:val="a7"/>
    <w:uiPriority w:val="99"/>
    <w:rsid w:val="00426FDC"/>
    <w:rPr>
      <w:rFonts w:ascii="Times New Roman" w:hAnsi="Times New Roman"/>
      <w:kern w:val="2"/>
      <w:sz w:val="19"/>
    </w:rPr>
  </w:style>
  <w:style w:type="paragraph" w:styleId="af0">
    <w:name w:val="List Paragraph"/>
    <w:basedOn w:val="a"/>
    <w:uiPriority w:val="34"/>
    <w:qFormat/>
    <w:rsid w:val="000A12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-archi\&#23398;&#32722;&#35201;&#38917;\&#24179;&#25104;29&#24180;_2017&#24180;&#24230;&#20316;&#25104;&#20998;\&#31532;3&#26696;\08-2_&#21330;&#26989;&#30740;&#31350;_&#26775;&#27010;_&#26696;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25CB-D01C-4781-B1DA-8A01F3E1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08-2_卒業研究_梗概_案01.dotx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2018-01-19T05:57:00Z</dcterms:created>
  <dcterms:modified xsi:type="dcterms:W3CDTF">2018-03-06T02:23:00Z</dcterms:modified>
</cp:coreProperties>
</file>